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B1" w:rsidRDefault="003B00B1" w:rsidP="00F26683">
      <w:pPr>
        <w:pStyle w:val="Titulok-kola"/>
      </w:pPr>
      <w:r w:rsidRPr="00F26683">
        <w:t>STREDNÁ PRIEMYSELNÁ ŠKOLA ELEKTROTECHNICKÁ</w:t>
      </w:r>
      <w:r w:rsidRPr="00F26683">
        <w:br/>
        <w:t>KOMENSKÉHO 44, 040 01 KOŠICE</w:t>
      </w:r>
    </w:p>
    <w:p w:rsidR="00F26683" w:rsidRDefault="00F26683" w:rsidP="00F26683"/>
    <w:p w:rsidR="00F26683" w:rsidRDefault="00F26683" w:rsidP="00F26683"/>
    <w:p w:rsidR="00F26683" w:rsidRDefault="00F26683" w:rsidP="00F26683"/>
    <w:p w:rsidR="00F26683" w:rsidRDefault="00F26683" w:rsidP="00F26683"/>
    <w:p w:rsidR="00F26683" w:rsidRDefault="00F26683" w:rsidP="00F26683"/>
    <w:p w:rsidR="00F26683" w:rsidRDefault="00F26683" w:rsidP="00F26683"/>
    <w:p w:rsidR="00F26683" w:rsidRPr="00F26683" w:rsidRDefault="00F26683" w:rsidP="00F26683"/>
    <w:p w:rsidR="003B00B1" w:rsidRDefault="003B00B1" w:rsidP="00F26683">
      <w:pPr>
        <w:pStyle w:val="Titulok-nzovprce"/>
      </w:pPr>
      <w:r w:rsidRPr="00F26683">
        <w:t xml:space="preserve">OVLÁDANIE GARÁŽOVEJ BRÁNY </w:t>
      </w:r>
      <w:r w:rsidR="00F26683">
        <w:t>MIKROPOČÍTAČOM arduino</w:t>
      </w:r>
    </w:p>
    <w:p w:rsidR="00F26683" w:rsidRDefault="00F26683" w:rsidP="00F26683">
      <w:pPr>
        <w:pStyle w:val="Titulok-kola"/>
      </w:pPr>
    </w:p>
    <w:p w:rsidR="00F26683" w:rsidRDefault="00F26683" w:rsidP="00F26683">
      <w:pPr>
        <w:pStyle w:val="Titulok-kola"/>
      </w:pPr>
    </w:p>
    <w:p w:rsidR="00756565" w:rsidRDefault="00756565" w:rsidP="00F26683">
      <w:pPr>
        <w:pStyle w:val="Titulok-kola"/>
      </w:pPr>
    </w:p>
    <w:p w:rsidR="00F26683" w:rsidRDefault="00F26683" w:rsidP="00F26683">
      <w:pPr>
        <w:pStyle w:val="Titulok-kola"/>
      </w:pPr>
    </w:p>
    <w:p w:rsidR="00F26683" w:rsidRDefault="00F26683" w:rsidP="00F26683">
      <w:pPr>
        <w:pStyle w:val="Titulok-kola"/>
      </w:pPr>
      <w:r>
        <w:t>peter malý</w:t>
      </w:r>
    </w:p>
    <w:p w:rsidR="00F26683" w:rsidRDefault="00F26683" w:rsidP="00F26683">
      <w:pPr>
        <w:pStyle w:val="Titulok-kola"/>
      </w:pPr>
      <w:r>
        <w:t>Jozef kováč</w:t>
      </w:r>
    </w:p>
    <w:p w:rsidR="00F26683" w:rsidRDefault="00F26683" w:rsidP="00F26683">
      <w:pPr>
        <w:pStyle w:val="Titulok-kola"/>
      </w:pPr>
    </w:p>
    <w:p w:rsidR="00756565" w:rsidRDefault="00756565" w:rsidP="00F26683">
      <w:pPr>
        <w:pStyle w:val="Titulok-kola"/>
      </w:pPr>
    </w:p>
    <w:p w:rsidR="00F26683" w:rsidRDefault="00F26683" w:rsidP="00F26683">
      <w:pPr>
        <w:pStyle w:val="Titulok-kola"/>
      </w:pPr>
    </w:p>
    <w:p w:rsidR="00F26683" w:rsidRDefault="00CE344E" w:rsidP="002C0BE0">
      <w:pPr>
        <w:pStyle w:val="Titulok-rokvytvorenia"/>
      </w:pPr>
      <w:r w:rsidRPr="00F26683">
        <w:fldChar w:fldCharType="begin"/>
      </w:r>
      <w:r w:rsidR="00F26683" w:rsidRPr="00F26683">
        <w:instrText xml:space="preserve"> DATE  \@ "yyyy"  \* MERGEFORMAT </w:instrText>
      </w:r>
      <w:r w:rsidRPr="00F26683">
        <w:fldChar w:fldCharType="separate"/>
      </w:r>
      <w:r w:rsidR="00F569B8">
        <w:rPr>
          <w:noProof/>
        </w:rPr>
        <w:t>2015</w:t>
      </w:r>
      <w:r w:rsidRPr="00F26683">
        <w:fldChar w:fldCharType="end"/>
      </w:r>
    </w:p>
    <w:p w:rsidR="00F26683" w:rsidRDefault="00F26683" w:rsidP="00F26683">
      <w:pPr>
        <w:pStyle w:val="Titulok-kola"/>
        <w:rPr>
          <w:b/>
        </w:rPr>
        <w:sectPr w:rsidR="00F26683" w:rsidSect="00B31A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851" w:left="1418" w:header="709" w:footer="709" w:gutter="0"/>
          <w:pgNumType w:start="0"/>
          <w:cols w:space="708"/>
          <w:docGrid w:linePitch="360"/>
        </w:sectPr>
      </w:pPr>
    </w:p>
    <w:p w:rsidR="002C0BE0" w:rsidRDefault="002C0BE0" w:rsidP="002C0BE0">
      <w:pPr>
        <w:pStyle w:val="Titulok-kola"/>
      </w:pPr>
      <w:r w:rsidRPr="00F26683">
        <w:lastRenderedPageBreak/>
        <w:t>STREDNÁ PRIEMYSELNÁ ŠKOLA ELEKTROTECHNICKÁ</w:t>
      </w:r>
      <w:r w:rsidRPr="00F26683">
        <w:br/>
        <w:t>KOMENSKÉHO 44, 040 01 KOŠICE</w:t>
      </w:r>
    </w:p>
    <w:p w:rsidR="002C0BE0" w:rsidRDefault="002C0BE0" w:rsidP="002C0BE0"/>
    <w:p w:rsidR="002C0BE0" w:rsidRDefault="002C0BE0" w:rsidP="002C0BE0"/>
    <w:p w:rsidR="002C0BE0" w:rsidRDefault="002C0BE0" w:rsidP="002C0BE0"/>
    <w:p w:rsidR="002C0BE0" w:rsidRDefault="002C0BE0" w:rsidP="002C0BE0"/>
    <w:p w:rsidR="002C0BE0" w:rsidRPr="00F26683" w:rsidRDefault="002C0BE0" w:rsidP="002C0BE0"/>
    <w:p w:rsidR="002C0BE0" w:rsidRDefault="002C0BE0" w:rsidP="002C0BE0">
      <w:pPr>
        <w:pStyle w:val="Titulok-nzovprce"/>
      </w:pPr>
      <w:r w:rsidRPr="00F26683">
        <w:t xml:space="preserve">OVLÁDANIE GARÁŽOVEJ BRÁNY </w:t>
      </w:r>
      <w:r>
        <w:t>MIKROPOČÍTAČOM arduino</w:t>
      </w:r>
    </w:p>
    <w:p w:rsidR="002C0BE0" w:rsidRDefault="002C0BE0" w:rsidP="00756565">
      <w:pPr>
        <w:pStyle w:val="Titulok-popisprce"/>
      </w:pPr>
    </w:p>
    <w:p w:rsidR="002C0BE0" w:rsidRDefault="00CE344E" w:rsidP="002C0BE0">
      <w:pPr>
        <w:pStyle w:val="Titulok-popisprce"/>
      </w:pPr>
      <w:sdt>
        <w:sdtPr>
          <w:alias w:val="Typ práce"/>
          <w:tag w:val="Typ práce"/>
          <w:id w:val="1789383743"/>
          <w:lock w:val="sdtLocked"/>
          <w:placeholder>
            <w:docPart w:val="B599428375474528AAA07104D68A1DD8"/>
          </w:placeholder>
          <w:comboBox>
            <w:listItem w:displayText="Záverečná práca" w:value="Záverečná práca"/>
            <w:listItem w:displayText="Absolventská práca" w:value="Absolventská práca"/>
          </w:comboBox>
        </w:sdtPr>
        <w:sdtContent>
          <w:r w:rsidR="006055D1">
            <w:t>Záverečná práca</w:t>
          </w:r>
        </w:sdtContent>
      </w:sdt>
      <w:r w:rsidR="002117E9">
        <w:br/>
      </w:r>
    </w:p>
    <w:p w:rsidR="002C0BE0" w:rsidRPr="006055D1" w:rsidRDefault="00CE344E" w:rsidP="006055D1">
      <w:pPr>
        <w:pStyle w:val="Titulok-popisprce"/>
      </w:pPr>
      <w:sdt>
        <w:sdtPr>
          <w:alias w:val="Typ záverečnej skúšky"/>
          <w:tag w:val="Typ záverečnej skúšky"/>
          <w:id w:val="-1258285784"/>
          <w:placeholder>
            <w:docPart w:val="4202859E2385437286B9445240E27DA7"/>
          </w:placeholder>
          <w:comboBox>
            <w:listItem w:displayText="Praktická časť odbornej zložky maturitnej skúšky" w:value="Praktická časť odbornej zložky maturitnej skúšky"/>
            <w:listItem w:displayText="Praktická časť absolventskej skúšky" w:value="Praktická časť absolventskej skúšky"/>
          </w:comboBox>
        </w:sdtPr>
        <w:sdtContent>
          <w:r w:rsidR="006055D1">
            <w:t>Praktická časť odbornej zložky maturitnej skúšky</w:t>
          </w:r>
        </w:sdtContent>
      </w:sdt>
      <w:r w:rsidR="006055D1">
        <w:br/>
      </w:r>
      <w:sdt>
        <w:sdtPr>
          <w:alias w:val="Typ obhajoby práce"/>
          <w:tag w:val="Typ obhajoby práce"/>
          <w:id w:val="2128282265"/>
          <w:placeholder>
            <w:docPart w:val="DefaultPlaceholder_1082065159"/>
          </w:placeholder>
          <w:comboBox>
            <w:listItem w:displayText="Forma: Obhajoba vlastného projektu" w:value="Forma: Obhajoba vlastného projektu"/>
            <w:listItem w:displayText="Forma: Obhajoba úspešnej súťažnej práce SOČ" w:value="Forma: Obhajoba úspešnej súťažnej práce SOČ"/>
          </w:comboBox>
        </w:sdtPr>
        <w:sdtContent>
          <w:r w:rsidR="006055D1">
            <w:t>Forma: Obhajoba vlastného projektu</w:t>
          </w:r>
        </w:sdtContent>
      </w:sdt>
    </w:p>
    <w:p w:rsidR="002C0BE0" w:rsidRDefault="002C0BE0" w:rsidP="002C0BE0">
      <w:pPr>
        <w:pStyle w:val="Titulok-kola"/>
        <w:rPr>
          <w:b/>
        </w:rPr>
      </w:pPr>
    </w:p>
    <w:p w:rsidR="006055D1" w:rsidRDefault="006055D1" w:rsidP="006055D1">
      <w:pPr>
        <w:pStyle w:val="Titulok-popisprce"/>
      </w:pPr>
    </w:p>
    <w:p w:rsidR="006055D1" w:rsidRDefault="006055D1" w:rsidP="006055D1">
      <w:pPr>
        <w:pStyle w:val="Titulok-popisprce"/>
      </w:pPr>
    </w:p>
    <w:tbl>
      <w:tblPr>
        <w:tblStyle w:val="Mriekatabuky"/>
        <w:tblW w:w="0" w:type="auto"/>
        <w:tblLook w:val="04A0"/>
      </w:tblPr>
      <w:tblGrid>
        <w:gridCol w:w="6062"/>
        <w:gridCol w:w="3148"/>
      </w:tblGrid>
      <w:tr w:rsidR="006055D1" w:rsidTr="00756565"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5D1" w:rsidRPr="006055D1" w:rsidRDefault="00CE344E" w:rsidP="00756565">
            <w:pPr>
              <w:pStyle w:val="Titulok-rokvytvorenia"/>
              <w:spacing w:line="276" w:lineRule="auto"/>
              <w:jc w:val="left"/>
              <w:rPr>
                <w:b w:val="0"/>
              </w:rPr>
            </w:pPr>
            <w:r w:rsidRPr="006055D1">
              <w:rPr>
                <w:b w:val="0"/>
              </w:rPr>
              <w:fldChar w:fldCharType="begin"/>
            </w:r>
            <w:r w:rsidR="006055D1" w:rsidRPr="006055D1">
              <w:rPr>
                <w:b w:val="0"/>
              </w:rPr>
              <w:instrText xml:space="preserve"> DATE  \@ "yyyy"  \* MERGEFORMAT </w:instrText>
            </w:r>
            <w:r w:rsidRPr="006055D1">
              <w:rPr>
                <w:b w:val="0"/>
              </w:rPr>
              <w:fldChar w:fldCharType="separate"/>
            </w:r>
            <w:r w:rsidR="00F569B8">
              <w:rPr>
                <w:b w:val="0"/>
                <w:noProof/>
              </w:rPr>
              <w:t>2015</w:t>
            </w:r>
            <w:r w:rsidRPr="006055D1">
              <w:rPr>
                <w:b w:val="0"/>
              </w:rPr>
              <w:fldChar w:fldCharType="end"/>
            </w:r>
          </w:p>
          <w:p w:rsidR="006055D1" w:rsidRDefault="006055D1" w:rsidP="00756565">
            <w:pPr>
              <w:pStyle w:val="Titulok-popisprce"/>
              <w:spacing w:line="276" w:lineRule="auto"/>
              <w:jc w:val="left"/>
            </w:pPr>
            <w:r>
              <w:t>Košice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5D1" w:rsidRDefault="006055D1" w:rsidP="00756565">
            <w:pPr>
              <w:pStyle w:val="Titulok-popisprce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Riešitelia:</w:t>
            </w:r>
          </w:p>
          <w:p w:rsidR="006055D1" w:rsidRDefault="006055D1" w:rsidP="00756565">
            <w:pPr>
              <w:pStyle w:val="Titulok-popisprce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Peter MALÝ</w:t>
            </w:r>
          </w:p>
          <w:p w:rsidR="006055D1" w:rsidRDefault="006055D1" w:rsidP="00756565">
            <w:pPr>
              <w:pStyle w:val="Titulok-popisprce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Jozef KOVÁČ</w:t>
            </w:r>
          </w:p>
          <w:p w:rsidR="006055D1" w:rsidRDefault="006055D1" w:rsidP="00756565">
            <w:pPr>
              <w:pStyle w:val="Titulok-popisprce"/>
              <w:spacing w:line="276" w:lineRule="auto"/>
              <w:jc w:val="left"/>
              <w:rPr>
                <w:sz w:val="24"/>
              </w:rPr>
            </w:pPr>
          </w:p>
          <w:p w:rsidR="001D2E42" w:rsidRPr="006055D1" w:rsidRDefault="006055D1" w:rsidP="00756565">
            <w:pPr>
              <w:pStyle w:val="Titulok-popisprce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Ročník štúdia: </w:t>
            </w:r>
            <w:sdt>
              <w:sdtPr>
                <w:rPr>
                  <w:sz w:val="24"/>
                </w:rPr>
                <w:alias w:val="Ročník štúdia"/>
                <w:tag w:val="Ročník štúdia"/>
                <w:id w:val="-1022860303"/>
                <w:placeholder>
                  <w:docPart w:val="B28C8D2028034385AF6F9137D3619F45"/>
                </w:placeholder>
                <w:comboBox>
                  <w:listItem w:displayText="tretí" w:value="tretí"/>
                  <w:listItem w:displayText="štvrtý" w:value="štvrtý"/>
                </w:comboBox>
              </w:sdtPr>
              <w:sdtContent>
                <w:r w:rsidR="001D2E42">
                  <w:rPr>
                    <w:sz w:val="24"/>
                  </w:rPr>
                  <w:t>tretí</w:t>
                </w:r>
              </w:sdtContent>
            </w:sdt>
          </w:p>
        </w:tc>
      </w:tr>
      <w:tr w:rsidR="006055D1" w:rsidTr="00756565"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5D1" w:rsidRDefault="006055D1" w:rsidP="006055D1">
            <w:pPr>
              <w:pStyle w:val="Titulok-popisprce"/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5D1" w:rsidRDefault="001D2E42" w:rsidP="00756565">
            <w:pPr>
              <w:pStyle w:val="Titulok-popisprce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Konzultant:</w:t>
            </w:r>
          </w:p>
          <w:p w:rsidR="001D2E42" w:rsidRDefault="001D2E42" w:rsidP="00756565">
            <w:pPr>
              <w:pStyle w:val="Titulok-popisprce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Ing. Ján GAJDOŠ</w:t>
            </w:r>
          </w:p>
          <w:p w:rsidR="001D2E42" w:rsidRPr="001D2E42" w:rsidRDefault="001D2E42" w:rsidP="00756565">
            <w:pPr>
              <w:pStyle w:val="Titulok-popisprce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Ing. Juraj VARGA</w:t>
            </w:r>
          </w:p>
        </w:tc>
      </w:tr>
    </w:tbl>
    <w:p w:rsidR="006055D1" w:rsidRDefault="006055D1" w:rsidP="006055D1">
      <w:pPr>
        <w:pStyle w:val="Titulok-popisprce"/>
        <w:sectPr w:rsidR="006055D1" w:rsidSect="00F26683">
          <w:headerReference w:type="default" r:id="rId14"/>
          <w:footerReference w:type="default" r:id="rId15"/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</w:p>
    <w:p w:rsidR="001D2E42" w:rsidRDefault="001D2E42" w:rsidP="001D2E42">
      <w:pPr>
        <w:pStyle w:val="Titulok-kola"/>
        <w:jc w:val="left"/>
        <w:sectPr w:rsidR="001D2E42" w:rsidSect="00F26683">
          <w:headerReference w:type="default" r:id="rId16"/>
          <w:footerReference w:type="default" r:id="rId17"/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  <w:r>
        <w:lastRenderedPageBreak/>
        <w:t>namiesto tejto strany vložíte špecifikáciu témy podpísanú konzultantom a</w:t>
      </w:r>
      <w:r w:rsidR="00B31A18">
        <w:t> </w:t>
      </w:r>
      <w:r>
        <w:t>vami</w:t>
      </w:r>
      <w:r w:rsidR="00B31A18">
        <w:t xml:space="preserve">. Stranu nevymazávajte, pretože vám nebude sedieť číslovanie strán. </w:t>
      </w:r>
    </w:p>
    <w:p w:rsidR="00F26683" w:rsidRDefault="00756565" w:rsidP="00756565">
      <w:pPr>
        <w:pStyle w:val="Nadpisbezslovania"/>
      </w:pPr>
      <w:r>
        <w:lastRenderedPageBreak/>
        <w:t>Obsah</w:t>
      </w:r>
    </w:p>
    <w:p w:rsidR="00756565" w:rsidRDefault="00756565" w:rsidP="00756565"/>
    <w:p w:rsidR="00B31A18" w:rsidRDefault="00CE344E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k-SK"/>
        </w:rPr>
      </w:pPr>
      <w:r>
        <w:fldChar w:fldCharType="begin"/>
      </w:r>
      <w:r w:rsidR="00E30603">
        <w:instrText xml:space="preserve"> TOC \o "2-3" \h \z \t "Nadpis 1;1" </w:instrText>
      </w:r>
      <w:r>
        <w:fldChar w:fldCharType="separate"/>
      </w:r>
      <w:hyperlink w:anchor="_Toc426034039" w:history="1">
        <w:r w:rsidR="00B31A18" w:rsidRPr="005A273E">
          <w:rPr>
            <w:rStyle w:val="Hypertextovprepojenie"/>
            <w:noProof/>
          </w:rPr>
          <w:t>0</w:t>
        </w:r>
        <w:r w:rsidR="00B31A18">
          <w:rPr>
            <w:rFonts w:asciiTheme="minorHAnsi" w:eastAsiaTheme="minorEastAsia" w:hAnsiTheme="minorHAnsi"/>
            <w:noProof/>
            <w:sz w:val="22"/>
            <w:lang w:eastAsia="sk-SK"/>
          </w:rPr>
          <w:tab/>
        </w:r>
        <w:r w:rsidR="00B31A18" w:rsidRPr="005A273E">
          <w:rPr>
            <w:rStyle w:val="Hypertextovprepojenie"/>
            <w:noProof/>
          </w:rPr>
          <w:t>Úvod</w:t>
        </w:r>
        <w:r w:rsidR="00B31A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1A18">
          <w:rPr>
            <w:noProof/>
            <w:webHidden/>
          </w:rPr>
          <w:instrText xml:space="preserve"> PAGEREF _Toc426034039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5A1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31A18" w:rsidRDefault="00CE344E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k-SK"/>
        </w:rPr>
      </w:pPr>
      <w:hyperlink w:anchor="_Toc426034040" w:history="1">
        <w:r w:rsidR="00B31A18" w:rsidRPr="005A273E">
          <w:rPr>
            <w:rStyle w:val="Hypertextovprepojenie"/>
            <w:noProof/>
          </w:rPr>
          <w:t>1</w:t>
        </w:r>
        <w:r w:rsidR="00B31A18">
          <w:rPr>
            <w:rFonts w:asciiTheme="minorHAnsi" w:eastAsiaTheme="minorEastAsia" w:hAnsiTheme="minorHAnsi"/>
            <w:noProof/>
            <w:sz w:val="22"/>
            <w:lang w:eastAsia="sk-SK"/>
          </w:rPr>
          <w:tab/>
        </w:r>
        <w:r w:rsidR="00B31A18" w:rsidRPr="005A273E">
          <w:rPr>
            <w:rStyle w:val="Hypertextovprepojenie"/>
            <w:noProof/>
          </w:rPr>
          <w:t>Problematika a prehľad literatúry</w:t>
        </w:r>
        <w:r w:rsidR="00B31A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1A18">
          <w:rPr>
            <w:noProof/>
            <w:webHidden/>
          </w:rPr>
          <w:instrText xml:space="preserve"> PAGEREF _Toc426034040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5A1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31A18" w:rsidRDefault="00CE344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k-SK"/>
        </w:rPr>
      </w:pPr>
      <w:hyperlink w:anchor="_Toc426034041" w:history="1">
        <w:r w:rsidR="00B31A18" w:rsidRPr="005A273E">
          <w:rPr>
            <w:rStyle w:val="Hypertextovprepojenie"/>
            <w:noProof/>
          </w:rPr>
          <w:t>1.1</w:t>
        </w:r>
        <w:r w:rsidR="00B31A18">
          <w:rPr>
            <w:rFonts w:asciiTheme="minorHAnsi" w:eastAsiaTheme="minorEastAsia" w:hAnsiTheme="minorHAnsi"/>
            <w:noProof/>
            <w:sz w:val="22"/>
            <w:lang w:eastAsia="sk-SK"/>
          </w:rPr>
          <w:tab/>
        </w:r>
        <w:r w:rsidR="00B31A18" w:rsidRPr="005A273E">
          <w:rPr>
            <w:rStyle w:val="Hypertextovprepojenie"/>
            <w:noProof/>
          </w:rPr>
          <w:t>Prehľad existujúcich riešení</w:t>
        </w:r>
        <w:r w:rsidR="00B31A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1A18">
          <w:rPr>
            <w:noProof/>
            <w:webHidden/>
          </w:rPr>
          <w:instrText xml:space="preserve"> PAGEREF _Toc426034041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5A1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31A18" w:rsidRDefault="00CE344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k-SK"/>
        </w:rPr>
      </w:pPr>
      <w:hyperlink w:anchor="_Toc426034042" w:history="1">
        <w:r w:rsidR="00B31A18" w:rsidRPr="005A273E">
          <w:rPr>
            <w:rStyle w:val="Hypertextovprepojenie"/>
            <w:noProof/>
          </w:rPr>
          <w:t>1.2</w:t>
        </w:r>
        <w:r w:rsidR="00B31A18">
          <w:rPr>
            <w:rFonts w:asciiTheme="minorHAnsi" w:eastAsiaTheme="minorEastAsia" w:hAnsiTheme="minorHAnsi"/>
            <w:noProof/>
            <w:sz w:val="22"/>
            <w:lang w:eastAsia="sk-SK"/>
          </w:rPr>
          <w:tab/>
        </w:r>
        <w:r w:rsidR="00B31A18" w:rsidRPr="005A273E">
          <w:rPr>
            <w:rStyle w:val="Hypertextovprepojenie"/>
            <w:noProof/>
          </w:rPr>
          <w:t>Použité technológie</w:t>
        </w:r>
        <w:r w:rsidR="00B31A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1A18">
          <w:rPr>
            <w:noProof/>
            <w:webHidden/>
          </w:rPr>
          <w:instrText xml:space="preserve"> PAGEREF _Toc426034042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5A1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31A18" w:rsidRDefault="00CE344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k-SK"/>
        </w:rPr>
      </w:pPr>
      <w:hyperlink w:anchor="_Toc426034043" w:history="1">
        <w:r w:rsidR="00B31A18" w:rsidRPr="005A273E">
          <w:rPr>
            <w:rStyle w:val="Hypertextovprepojenie"/>
            <w:noProof/>
          </w:rPr>
          <w:t>1.3</w:t>
        </w:r>
        <w:r w:rsidR="00B31A18">
          <w:rPr>
            <w:rFonts w:asciiTheme="minorHAnsi" w:eastAsiaTheme="minorEastAsia" w:hAnsiTheme="minorHAnsi"/>
            <w:noProof/>
            <w:sz w:val="22"/>
            <w:lang w:eastAsia="sk-SK"/>
          </w:rPr>
          <w:tab/>
        </w:r>
        <w:r w:rsidR="00B31A18" w:rsidRPr="005A273E">
          <w:rPr>
            <w:rStyle w:val="Hypertextovprepojenie"/>
            <w:noProof/>
          </w:rPr>
          <w:t>Finančná analýza</w:t>
        </w:r>
        <w:r w:rsidR="00B31A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1A18">
          <w:rPr>
            <w:noProof/>
            <w:webHidden/>
          </w:rPr>
          <w:instrText xml:space="preserve"> PAGEREF _Toc426034043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5A1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31A18" w:rsidRDefault="00CE344E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k-SK"/>
        </w:rPr>
      </w:pPr>
      <w:hyperlink w:anchor="_Toc426034044" w:history="1">
        <w:r w:rsidR="00B31A18" w:rsidRPr="005A273E">
          <w:rPr>
            <w:rStyle w:val="Hypertextovprepojenie"/>
            <w:noProof/>
          </w:rPr>
          <w:t>2</w:t>
        </w:r>
        <w:r w:rsidR="00B31A18">
          <w:rPr>
            <w:rFonts w:asciiTheme="minorHAnsi" w:eastAsiaTheme="minorEastAsia" w:hAnsiTheme="minorHAnsi"/>
            <w:noProof/>
            <w:sz w:val="22"/>
            <w:lang w:eastAsia="sk-SK"/>
          </w:rPr>
          <w:tab/>
        </w:r>
        <w:r w:rsidR="00B31A18" w:rsidRPr="005A273E">
          <w:rPr>
            <w:rStyle w:val="Hypertextovprepojenie"/>
            <w:noProof/>
          </w:rPr>
          <w:t>Výsledky práce</w:t>
        </w:r>
        <w:r w:rsidR="00B31A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1A18">
          <w:rPr>
            <w:noProof/>
            <w:webHidden/>
          </w:rPr>
          <w:instrText xml:space="preserve"> PAGEREF _Toc426034044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5A1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31A18" w:rsidRDefault="00CE344E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k-SK"/>
        </w:rPr>
      </w:pPr>
      <w:hyperlink w:anchor="_Toc426034045" w:history="1">
        <w:r w:rsidR="00B31A18" w:rsidRPr="005A273E">
          <w:rPr>
            <w:rStyle w:val="Hypertextovprepojenie"/>
            <w:noProof/>
          </w:rPr>
          <w:t>3</w:t>
        </w:r>
        <w:r w:rsidR="00B31A18">
          <w:rPr>
            <w:rFonts w:asciiTheme="minorHAnsi" w:eastAsiaTheme="minorEastAsia" w:hAnsiTheme="minorHAnsi"/>
            <w:noProof/>
            <w:sz w:val="22"/>
            <w:lang w:eastAsia="sk-SK"/>
          </w:rPr>
          <w:tab/>
        </w:r>
        <w:r w:rsidR="00B31A18" w:rsidRPr="005A273E">
          <w:rPr>
            <w:rStyle w:val="Hypertextovprepojenie"/>
            <w:noProof/>
          </w:rPr>
          <w:t>Závery a zhrnutie</w:t>
        </w:r>
        <w:r w:rsidR="00B31A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1A18">
          <w:rPr>
            <w:noProof/>
            <w:webHidden/>
          </w:rPr>
          <w:instrText xml:space="preserve"> PAGEREF _Toc426034045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5A1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31A18" w:rsidRDefault="00CE344E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k-SK"/>
        </w:rPr>
      </w:pPr>
      <w:hyperlink w:anchor="_Toc426034046" w:history="1">
        <w:r w:rsidR="00B31A18" w:rsidRPr="005A273E">
          <w:rPr>
            <w:rStyle w:val="Hypertextovprepojenie"/>
            <w:noProof/>
          </w:rPr>
          <w:t>4</w:t>
        </w:r>
        <w:r w:rsidR="00B31A18">
          <w:rPr>
            <w:rFonts w:asciiTheme="minorHAnsi" w:eastAsiaTheme="minorEastAsia" w:hAnsiTheme="minorHAnsi"/>
            <w:noProof/>
            <w:sz w:val="22"/>
            <w:lang w:eastAsia="sk-SK"/>
          </w:rPr>
          <w:tab/>
        </w:r>
        <w:r w:rsidR="00B31A18" w:rsidRPr="005A273E">
          <w:rPr>
            <w:rStyle w:val="Hypertextovprepojenie"/>
            <w:noProof/>
          </w:rPr>
          <w:t>Resumé</w:t>
        </w:r>
        <w:r w:rsidR="00B31A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1A18">
          <w:rPr>
            <w:noProof/>
            <w:webHidden/>
          </w:rPr>
          <w:instrText xml:space="preserve"> PAGEREF _Toc426034046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5A1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31A18" w:rsidRDefault="00CE344E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k-SK"/>
        </w:rPr>
      </w:pPr>
      <w:hyperlink w:anchor="_Toc426034047" w:history="1">
        <w:r w:rsidR="00B31A18" w:rsidRPr="005A273E">
          <w:rPr>
            <w:rStyle w:val="Hypertextovprepojenie"/>
            <w:noProof/>
          </w:rPr>
          <w:t>5</w:t>
        </w:r>
        <w:r w:rsidR="00B31A18">
          <w:rPr>
            <w:rFonts w:asciiTheme="minorHAnsi" w:eastAsiaTheme="minorEastAsia" w:hAnsiTheme="minorHAnsi"/>
            <w:noProof/>
            <w:sz w:val="22"/>
            <w:lang w:eastAsia="sk-SK"/>
          </w:rPr>
          <w:tab/>
        </w:r>
        <w:r w:rsidR="00B31A18" w:rsidRPr="005A273E">
          <w:rPr>
            <w:rStyle w:val="Hypertextovprepojenie"/>
            <w:noProof/>
          </w:rPr>
          <w:t>Zoznam použitej literatúry</w:t>
        </w:r>
        <w:r w:rsidR="00B31A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1A18">
          <w:rPr>
            <w:noProof/>
            <w:webHidden/>
          </w:rPr>
          <w:instrText xml:space="preserve"> PAGEREF _Toc426034047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5A1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31A18" w:rsidRDefault="00CE344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k-SK"/>
        </w:rPr>
      </w:pPr>
      <w:hyperlink w:anchor="_Toc426034048" w:history="1">
        <w:r w:rsidR="00B31A18" w:rsidRPr="005A273E">
          <w:rPr>
            <w:rStyle w:val="Hypertextovprepojenie"/>
            <w:noProof/>
          </w:rPr>
          <w:t>5.1</w:t>
        </w:r>
        <w:r w:rsidR="00B31A18">
          <w:rPr>
            <w:rFonts w:asciiTheme="minorHAnsi" w:eastAsiaTheme="minorEastAsia" w:hAnsiTheme="minorHAnsi"/>
            <w:noProof/>
            <w:sz w:val="22"/>
            <w:lang w:eastAsia="sk-SK"/>
          </w:rPr>
          <w:tab/>
        </w:r>
        <w:r w:rsidR="00B31A18" w:rsidRPr="005A273E">
          <w:rPr>
            <w:rStyle w:val="Hypertextovprepojenie"/>
            <w:noProof/>
          </w:rPr>
          <w:t>Príklady bibliografických odkazov</w:t>
        </w:r>
        <w:r w:rsidR="00B31A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1A18">
          <w:rPr>
            <w:noProof/>
            <w:webHidden/>
          </w:rPr>
          <w:instrText xml:space="preserve"> PAGEREF _Toc426034048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5A1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31A18" w:rsidRDefault="00CE344E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k-SK"/>
        </w:rPr>
      </w:pPr>
      <w:hyperlink w:anchor="_Toc426034049" w:history="1">
        <w:r w:rsidR="00B31A18" w:rsidRPr="005A273E">
          <w:rPr>
            <w:rStyle w:val="Hypertextovprepojenie"/>
            <w:noProof/>
          </w:rPr>
          <w:t>5.1.1</w:t>
        </w:r>
        <w:r w:rsidR="00B31A18">
          <w:rPr>
            <w:rFonts w:asciiTheme="minorHAnsi" w:eastAsiaTheme="minorEastAsia" w:hAnsiTheme="minorHAnsi"/>
            <w:noProof/>
            <w:sz w:val="22"/>
            <w:lang w:eastAsia="sk-SK"/>
          </w:rPr>
          <w:tab/>
        </w:r>
        <w:r w:rsidR="00B31A18" w:rsidRPr="005A273E">
          <w:rPr>
            <w:rStyle w:val="Hypertextovprepojenie"/>
            <w:noProof/>
          </w:rPr>
          <w:t>Monografie</w:t>
        </w:r>
        <w:r w:rsidR="00B31A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1A18">
          <w:rPr>
            <w:noProof/>
            <w:webHidden/>
          </w:rPr>
          <w:instrText xml:space="preserve"> PAGEREF _Toc426034049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5A1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31A18" w:rsidRDefault="00CE344E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k-SK"/>
        </w:rPr>
      </w:pPr>
      <w:hyperlink w:anchor="_Toc426034050" w:history="1">
        <w:r w:rsidR="00B31A18" w:rsidRPr="005A273E">
          <w:rPr>
            <w:rStyle w:val="Hypertextovprepojenie"/>
            <w:noProof/>
          </w:rPr>
          <w:t>5.1.2</w:t>
        </w:r>
        <w:r w:rsidR="00B31A18">
          <w:rPr>
            <w:rFonts w:asciiTheme="minorHAnsi" w:eastAsiaTheme="minorEastAsia" w:hAnsiTheme="minorHAnsi"/>
            <w:noProof/>
            <w:sz w:val="22"/>
            <w:lang w:eastAsia="sk-SK"/>
          </w:rPr>
          <w:tab/>
        </w:r>
        <w:r w:rsidR="00B31A18" w:rsidRPr="005A273E">
          <w:rPr>
            <w:rStyle w:val="Hypertextovprepojenie"/>
            <w:noProof/>
          </w:rPr>
          <w:t>Články z časopisov</w:t>
        </w:r>
        <w:r w:rsidR="00B31A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1A18">
          <w:rPr>
            <w:noProof/>
            <w:webHidden/>
          </w:rPr>
          <w:instrText xml:space="preserve"> PAGEREF _Toc426034050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5A1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31A18" w:rsidRDefault="00CE344E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k-SK"/>
        </w:rPr>
      </w:pPr>
      <w:hyperlink w:anchor="_Toc426034051" w:history="1">
        <w:r w:rsidR="00B31A18" w:rsidRPr="005A273E">
          <w:rPr>
            <w:rStyle w:val="Hypertextovprepojenie"/>
            <w:noProof/>
          </w:rPr>
          <w:t>5.1.3</w:t>
        </w:r>
        <w:r w:rsidR="00B31A18">
          <w:rPr>
            <w:rFonts w:asciiTheme="minorHAnsi" w:eastAsiaTheme="minorEastAsia" w:hAnsiTheme="minorHAnsi"/>
            <w:noProof/>
            <w:sz w:val="22"/>
            <w:lang w:eastAsia="sk-SK"/>
          </w:rPr>
          <w:tab/>
        </w:r>
        <w:r w:rsidR="00B31A18" w:rsidRPr="005A273E">
          <w:rPr>
            <w:rStyle w:val="Hypertextovprepojenie"/>
            <w:noProof/>
          </w:rPr>
          <w:t>Normy</w:t>
        </w:r>
        <w:r w:rsidR="00B31A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1A18">
          <w:rPr>
            <w:noProof/>
            <w:webHidden/>
          </w:rPr>
          <w:instrText xml:space="preserve"> PAGEREF _Toc426034051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5A1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31A18" w:rsidRDefault="00CE344E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k-SK"/>
        </w:rPr>
      </w:pPr>
      <w:hyperlink w:anchor="_Toc426034052" w:history="1">
        <w:r w:rsidR="00B31A18" w:rsidRPr="005A273E">
          <w:rPr>
            <w:rStyle w:val="Hypertextovprepojenie"/>
            <w:noProof/>
          </w:rPr>
          <w:t>5.1.4</w:t>
        </w:r>
        <w:r w:rsidR="00B31A18">
          <w:rPr>
            <w:rFonts w:asciiTheme="minorHAnsi" w:eastAsiaTheme="minorEastAsia" w:hAnsiTheme="minorHAnsi"/>
            <w:noProof/>
            <w:sz w:val="22"/>
            <w:lang w:eastAsia="sk-SK"/>
          </w:rPr>
          <w:tab/>
        </w:r>
        <w:r w:rsidR="00B31A18" w:rsidRPr="005A273E">
          <w:rPr>
            <w:rStyle w:val="Hypertextovprepojenie"/>
            <w:noProof/>
          </w:rPr>
          <w:t>Legislatívne dokumenty</w:t>
        </w:r>
        <w:r w:rsidR="00B31A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1A18">
          <w:rPr>
            <w:noProof/>
            <w:webHidden/>
          </w:rPr>
          <w:instrText xml:space="preserve"> PAGEREF _Toc426034052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5A1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31A18" w:rsidRDefault="00CE344E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k-SK"/>
        </w:rPr>
      </w:pPr>
      <w:hyperlink w:anchor="_Toc426034053" w:history="1">
        <w:r w:rsidR="00B31A18" w:rsidRPr="005A273E">
          <w:rPr>
            <w:rStyle w:val="Hypertextovprepojenie"/>
            <w:noProof/>
          </w:rPr>
          <w:t>5.1.5</w:t>
        </w:r>
        <w:r w:rsidR="00B31A18">
          <w:rPr>
            <w:rFonts w:asciiTheme="minorHAnsi" w:eastAsiaTheme="minorEastAsia" w:hAnsiTheme="minorHAnsi"/>
            <w:noProof/>
            <w:sz w:val="22"/>
            <w:lang w:eastAsia="sk-SK"/>
          </w:rPr>
          <w:tab/>
        </w:r>
        <w:r w:rsidR="00B31A18" w:rsidRPr="005A273E">
          <w:rPr>
            <w:rStyle w:val="Hypertextovprepojenie"/>
            <w:noProof/>
          </w:rPr>
          <w:t>Elektronické monografie, www stránky, databázy, programy:</w:t>
        </w:r>
        <w:r w:rsidR="00B31A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1A18">
          <w:rPr>
            <w:noProof/>
            <w:webHidden/>
          </w:rPr>
          <w:instrText xml:space="preserve"> PAGEREF _Toc426034053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5A1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31A18" w:rsidRDefault="00CE344E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k-SK"/>
        </w:rPr>
      </w:pPr>
      <w:hyperlink w:anchor="_Toc426034054" w:history="1">
        <w:r w:rsidR="00B31A18" w:rsidRPr="005A273E">
          <w:rPr>
            <w:rStyle w:val="Hypertextovprepojenie"/>
            <w:noProof/>
          </w:rPr>
          <w:t>6</w:t>
        </w:r>
        <w:r w:rsidR="00B31A18">
          <w:rPr>
            <w:rFonts w:asciiTheme="minorHAnsi" w:eastAsiaTheme="minorEastAsia" w:hAnsiTheme="minorHAnsi"/>
            <w:noProof/>
            <w:sz w:val="22"/>
            <w:lang w:eastAsia="sk-SK"/>
          </w:rPr>
          <w:tab/>
        </w:r>
        <w:r w:rsidR="00B31A18" w:rsidRPr="005A273E">
          <w:rPr>
            <w:rStyle w:val="Hypertextovprepojenie"/>
            <w:noProof/>
          </w:rPr>
          <w:t>Prílohy</w:t>
        </w:r>
        <w:r w:rsidR="00B31A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1A18">
          <w:rPr>
            <w:noProof/>
            <w:webHidden/>
          </w:rPr>
          <w:instrText xml:space="preserve"> PAGEREF _Toc426034054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5A19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B31A18" w:rsidRDefault="00CE344E">
      <w:pPr>
        <w:pStyle w:val="Obsah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k-SK"/>
        </w:rPr>
      </w:pPr>
      <w:hyperlink w:anchor="_Toc426034055" w:history="1">
        <w:r w:rsidR="00B31A18" w:rsidRPr="005A273E">
          <w:rPr>
            <w:rStyle w:val="Hypertextovprepojenie"/>
            <w:noProof/>
          </w:rPr>
          <w:t>Príloha A – Databázové diagramy</w:t>
        </w:r>
        <w:r w:rsidR="00B31A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1A18">
          <w:rPr>
            <w:noProof/>
            <w:webHidden/>
          </w:rPr>
          <w:instrText xml:space="preserve"> PAGEREF _Toc426034055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5A19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B31A18" w:rsidRDefault="00CE344E">
      <w:pPr>
        <w:pStyle w:val="Obsah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k-SK"/>
        </w:rPr>
      </w:pPr>
      <w:hyperlink w:anchor="_Toc426034056" w:history="1">
        <w:r w:rsidR="00B31A18" w:rsidRPr="005A273E">
          <w:rPr>
            <w:rStyle w:val="Hypertextovprepojenie"/>
            <w:noProof/>
          </w:rPr>
          <w:t>Príloha A.1 – Entitno-relačný diagram databázy používateľov</w:t>
        </w:r>
        <w:r w:rsidR="00B31A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1A18">
          <w:rPr>
            <w:noProof/>
            <w:webHidden/>
          </w:rPr>
          <w:instrText xml:space="preserve"> PAGEREF _Toc426034056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5A19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B31A18" w:rsidRDefault="00CE344E">
      <w:pPr>
        <w:pStyle w:val="Obsah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k-SK"/>
        </w:rPr>
      </w:pPr>
      <w:hyperlink w:anchor="_Toc426034057" w:history="1">
        <w:r w:rsidR="00B31A18" w:rsidRPr="005A273E">
          <w:rPr>
            <w:rStyle w:val="Hypertextovprepojenie"/>
            <w:noProof/>
          </w:rPr>
          <w:t>Príloha A.2 – Entitno-relačný diagram databázy zariadení</w:t>
        </w:r>
        <w:r w:rsidR="00B31A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1A18">
          <w:rPr>
            <w:noProof/>
            <w:webHidden/>
          </w:rPr>
          <w:instrText xml:space="preserve"> PAGEREF _Toc426034057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5A19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B31A18" w:rsidRDefault="00CE344E">
      <w:pPr>
        <w:pStyle w:val="Obsah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k-SK"/>
        </w:rPr>
      </w:pPr>
      <w:hyperlink w:anchor="_Toc426034058" w:history="1">
        <w:r w:rsidR="00B31A18" w:rsidRPr="005A273E">
          <w:rPr>
            <w:rStyle w:val="Hypertextovprepojenie"/>
            <w:noProof/>
          </w:rPr>
          <w:t>Príloha B – Schémy zapojenia</w:t>
        </w:r>
        <w:r w:rsidR="00B31A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1A18">
          <w:rPr>
            <w:noProof/>
            <w:webHidden/>
          </w:rPr>
          <w:instrText xml:space="preserve"> PAGEREF _Toc426034058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5A19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B31A18" w:rsidRDefault="00CE344E">
      <w:pPr>
        <w:pStyle w:val="Obsah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k-SK"/>
        </w:rPr>
      </w:pPr>
      <w:hyperlink w:anchor="_Toc426034059" w:history="1">
        <w:r w:rsidR="00B31A18" w:rsidRPr="005A273E">
          <w:rPr>
            <w:rStyle w:val="Hypertextovprepojenie"/>
            <w:noProof/>
          </w:rPr>
          <w:t>Príloha B.1 – Schéma zapojenia predzosilňovača</w:t>
        </w:r>
        <w:r w:rsidR="00B31A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1A18">
          <w:rPr>
            <w:noProof/>
            <w:webHidden/>
          </w:rPr>
          <w:instrText xml:space="preserve"> PAGEREF _Toc426034059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5A19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B31A18" w:rsidRDefault="00CE344E">
      <w:pPr>
        <w:pStyle w:val="Obsah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k-SK"/>
        </w:rPr>
      </w:pPr>
      <w:hyperlink w:anchor="_Toc426034060" w:history="1">
        <w:r w:rsidR="00B31A18" w:rsidRPr="005A273E">
          <w:rPr>
            <w:rStyle w:val="Hypertextovprepojenie"/>
            <w:noProof/>
          </w:rPr>
          <w:t>Príloha B.2 – Schéma zapojenia bezdrôtového transcievera</w:t>
        </w:r>
        <w:r w:rsidR="00B31A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1A18">
          <w:rPr>
            <w:noProof/>
            <w:webHidden/>
          </w:rPr>
          <w:instrText xml:space="preserve"> PAGEREF _Toc426034060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5A19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756565" w:rsidRDefault="00CE344E" w:rsidP="00756565">
      <w:r>
        <w:fldChar w:fldCharType="end"/>
      </w:r>
    </w:p>
    <w:p w:rsidR="00756565" w:rsidRDefault="00756565" w:rsidP="00756565">
      <w:pPr>
        <w:sectPr w:rsidR="00756565" w:rsidSect="00F26683">
          <w:headerReference w:type="default" r:id="rId18"/>
          <w:footerReference w:type="default" r:id="rId19"/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</w:p>
    <w:p w:rsidR="006E1848" w:rsidRDefault="00756565" w:rsidP="006E1848">
      <w:pPr>
        <w:pStyle w:val="Nadpis1"/>
      </w:pPr>
      <w:bookmarkStart w:id="0" w:name="_Toc426034039"/>
      <w:r>
        <w:lastRenderedPageBreak/>
        <w:t>Úvod</w:t>
      </w:r>
      <w:bookmarkEnd w:id="0"/>
    </w:p>
    <w:p w:rsidR="006E1848" w:rsidRDefault="006E1848" w:rsidP="006E1848">
      <w:r>
        <w:t xml:space="preserve">Je povinnou časťou práce. Tvorí hlavnú textovú osnovu práce. Čísluje sa. Obsahuje stručný úvod do problematiky - </w:t>
      </w:r>
      <w:r w:rsidRPr="00C7003E">
        <w:rPr>
          <w:b/>
        </w:rPr>
        <w:t>dôvod, prečo sa autor rozhodol vypracovať prácu</w:t>
      </w:r>
      <w:r>
        <w:t xml:space="preserve"> na danú tému. Stanovuje </w:t>
      </w:r>
      <w:r w:rsidR="00C7003E">
        <w:rPr>
          <w:b/>
        </w:rPr>
        <w:t>ciele</w:t>
      </w:r>
      <w:r w:rsidRPr="00C7003E">
        <w:rPr>
          <w:b/>
        </w:rPr>
        <w:t xml:space="preserve"> práce</w:t>
      </w:r>
      <w:r>
        <w:t xml:space="preserve">, jej poslanie a presné vymedzenie problému, ktorým sa práca zaoberá. Používajú sa kratšie vety, nie </w:t>
      </w:r>
      <w:r w:rsidR="00C7003E">
        <w:t>zložité súvetia. Celý ú</w:t>
      </w:r>
      <w:r>
        <w:t>vod sa píše rovnakým typom písma, neodporúča sa v ňom niektoré slová zvýrazňovať.</w:t>
      </w:r>
    </w:p>
    <w:p w:rsidR="006E1848" w:rsidRDefault="006E1848" w:rsidP="006E1848">
      <w:r>
        <w:t>Ak sa Úvod práce začína citátom, tento sa zvyčajne píše kurzívou a uvádza sa pod ním aj meno autora.</w:t>
      </w:r>
    </w:p>
    <w:p w:rsidR="006E1848" w:rsidRDefault="00C7003E" w:rsidP="006E1848">
      <w:r>
        <w:t>V ú</w:t>
      </w:r>
      <w:r w:rsidR="006E1848">
        <w:t>vode nie je potrebné rozvíjať teoretické informácie. Má byť stručný a výstižný a má prezentovať nasledujúci obsah práce.</w:t>
      </w:r>
      <w:r w:rsidR="00F569B8">
        <w:t xml:space="preserve"> </w:t>
      </w:r>
      <w:r w:rsidR="00F569B8">
        <w:rPr>
          <w:b/>
        </w:rPr>
        <w:t>Ak na projekte pracovali viacerí autori, v úvode uvedú, ktorý bol zodpovedný za ktorú časť práce.</w:t>
      </w:r>
      <w:r w:rsidR="006E1848">
        <w:t xml:space="preserve"> Odporúčaný rozsah je jedna až jeden a pol strany. V Úvode možno tiež poďakovať tým, ktorí riešiteľovi pomohli odborne a metodicky vypracovať prácu. Aj keď je Úvod hneď na začiatku práce, obvykle sa vypracúva až po jej dokončení.</w:t>
      </w:r>
    </w:p>
    <w:p w:rsidR="006E1848" w:rsidRDefault="006E1848" w:rsidP="006E1848">
      <w:pPr>
        <w:rPr>
          <w:i/>
        </w:rPr>
      </w:pPr>
      <w:r>
        <w:rPr>
          <w:i/>
        </w:rPr>
        <w:t>Zdroj: A</w:t>
      </w:r>
      <w:r w:rsidRPr="006E1848">
        <w:rPr>
          <w:i/>
        </w:rPr>
        <w:t>ko písať, prezentovať a</w:t>
      </w:r>
      <w:r>
        <w:rPr>
          <w:i/>
        </w:rPr>
        <w:t xml:space="preserve"> obhajovať prácu stredoškolskej </w:t>
      </w:r>
      <w:r w:rsidRPr="006E1848">
        <w:rPr>
          <w:i/>
        </w:rPr>
        <w:t>odbornej činnosti</w:t>
      </w:r>
      <w:r>
        <w:rPr>
          <w:i/>
        </w:rPr>
        <w:t xml:space="preserve"> (</w:t>
      </w:r>
      <w:r w:rsidRPr="006E1848">
        <w:rPr>
          <w:i/>
        </w:rPr>
        <w:t xml:space="preserve">PaedDr. Anna </w:t>
      </w:r>
      <w:proofErr w:type="spellStart"/>
      <w:r w:rsidRPr="006E1848">
        <w:rPr>
          <w:i/>
        </w:rPr>
        <w:t>Sandanusová</w:t>
      </w:r>
      <w:proofErr w:type="spellEnd"/>
      <w:r w:rsidRPr="006E1848">
        <w:rPr>
          <w:i/>
        </w:rPr>
        <w:t xml:space="preserve">, </w:t>
      </w:r>
      <w:proofErr w:type="spellStart"/>
      <w:r w:rsidRPr="006E1848">
        <w:rPr>
          <w:i/>
        </w:rPr>
        <w:t>Ph.D</w:t>
      </w:r>
      <w:proofErr w:type="spellEnd"/>
      <w:r w:rsidRPr="006E1848">
        <w:rPr>
          <w:i/>
        </w:rPr>
        <w:t>.</w:t>
      </w:r>
      <w:r>
        <w:rPr>
          <w:i/>
        </w:rPr>
        <w:t xml:space="preserve">, </w:t>
      </w:r>
      <w:r w:rsidRPr="006E1848">
        <w:rPr>
          <w:i/>
        </w:rPr>
        <w:t>Ing. Vlasta Púchovská</w:t>
      </w:r>
      <w:r>
        <w:rPr>
          <w:i/>
        </w:rPr>
        <w:t xml:space="preserve">, </w:t>
      </w:r>
      <w:r w:rsidRPr="006E1848">
        <w:rPr>
          <w:i/>
        </w:rPr>
        <w:t xml:space="preserve">Eva </w:t>
      </w:r>
      <w:proofErr w:type="spellStart"/>
      <w:r w:rsidRPr="006E1848">
        <w:rPr>
          <w:i/>
        </w:rPr>
        <w:t>Bugajová</w:t>
      </w:r>
      <w:proofErr w:type="spellEnd"/>
      <w:r>
        <w:rPr>
          <w:i/>
        </w:rPr>
        <w:t>)</w:t>
      </w:r>
    </w:p>
    <w:p w:rsidR="00C7003E" w:rsidRDefault="00C7003E" w:rsidP="006E1848"/>
    <w:p w:rsidR="00C7003E" w:rsidRDefault="00C7003E" w:rsidP="006E1848">
      <w:r>
        <w:t>V práci je potrebné používať prednastavené štýly vo Worde, inak sa obsah nevygeneruje správne. Sú vytvorené nasledovné štýly:</w:t>
      </w:r>
    </w:p>
    <w:p w:rsidR="00C7003E" w:rsidRDefault="00C7003E" w:rsidP="00C7003E">
      <w:pPr>
        <w:pStyle w:val="Odsekzoznamu"/>
        <w:numPr>
          <w:ilvl w:val="0"/>
          <w:numId w:val="2"/>
        </w:numPr>
      </w:pPr>
      <w:r>
        <w:t xml:space="preserve">Normálny – štýl pre písanie textu, </w:t>
      </w:r>
      <w:proofErr w:type="spellStart"/>
      <w:r>
        <w:t>Times</w:t>
      </w:r>
      <w:proofErr w:type="spellEnd"/>
      <w:r>
        <w:t xml:space="preserve"> New Roman, 12 bodov, zarovnanie do bloku, riadkovanie 1,5</w:t>
      </w:r>
    </w:p>
    <w:p w:rsidR="00C7003E" w:rsidRDefault="00C7003E" w:rsidP="00C7003E">
      <w:pPr>
        <w:pStyle w:val="Odsekzoznamu"/>
        <w:numPr>
          <w:ilvl w:val="0"/>
          <w:numId w:val="2"/>
        </w:numPr>
      </w:pPr>
      <w:r>
        <w:t xml:space="preserve">Nadpis 1 – nadpis prvej úrovne s číslovaním kapitol, </w:t>
      </w:r>
      <w:proofErr w:type="spellStart"/>
      <w:r>
        <w:t>Times</w:t>
      </w:r>
      <w:proofErr w:type="spellEnd"/>
      <w:r>
        <w:t xml:space="preserve"> New Roman, 18 bodov, tučné, zarovnanie vľavo</w:t>
      </w:r>
      <w:r w:rsidR="00A42A24">
        <w:t>, na novej strane</w:t>
      </w:r>
    </w:p>
    <w:p w:rsidR="00C7003E" w:rsidRDefault="00C7003E" w:rsidP="00C7003E">
      <w:pPr>
        <w:pStyle w:val="Odsekzoznamu"/>
        <w:numPr>
          <w:ilvl w:val="0"/>
          <w:numId w:val="2"/>
        </w:numPr>
      </w:pPr>
      <w:r>
        <w:t xml:space="preserve">Nadpis 2 – nadpis druhej úrovne s číslovaním kapitol, </w:t>
      </w:r>
      <w:proofErr w:type="spellStart"/>
      <w:r>
        <w:t>Timens</w:t>
      </w:r>
      <w:proofErr w:type="spellEnd"/>
      <w:r>
        <w:t xml:space="preserve"> New Roman, 16 bodov, tučné, zarovnanie vľavo</w:t>
      </w:r>
    </w:p>
    <w:p w:rsidR="00C7003E" w:rsidRDefault="00C7003E" w:rsidP="00C7003E">
      <w:pPr>
        <w:pStyle w:val="Odsekzoznamu"/>
        <w:numPr>
          <w:ilvl w:val="0"/>
          <w:numId w:val="2"/>
        </w:numPr>
      </w:pPr>
      <w:r>
        <w:t xml:space="preserve">Nadpis 3 – nadpis tretej úrovne s číslovaním kapitol, </w:t>
      </w:r>
      <w:proofErr w:type="spellStart"/>
      <w:r>
        <w:t>Times</w:t>
      </w:r>
      <w:proofErr w:type="spellEnd"/>
      <w:r>
        <w:t xml:space="preserve"> New Roman, 14 bodov, tučné, zarovnanie vľavo</w:t>
      </w:r>
    </w:p>
    <w:p w:rsidR="00A42A24" w:rsidRDefault="00C7003E" w:rsidP="00F569B8">
      <w:r>
        <w:t xml:space="preserve">Prácu píšeme v prvej osobe množného čísla </w:t>
      </w:r>
      <w:proofErr w:type="spellStart"/>
      <w:r>
        <w:t>tj</w:t>
      </w:r>
      <w:proofErr w:type="spellEnd"/>
      <w:r>
        <w:t>. v autorskom pluráli (zapojili sme, naprogramovali sme) alebo v trpnom rode (boli vytvorené 3 sekcie, bolo nameraných 5 hodnôt).</w:t>
      </w:r>
      <w:r w:rsidR="00A42A24">
        <w:br w:type="page"/>
      </w:r>
    </w:p>
    <w:p w:rsidR="00C7003E" w:rsidRDefault="00C7003E" w:rsidP="00C7003E">
      <w:r>
        <w:lastRenderedPageBreak/>
        <w:t xml:space="preserve">Obrázky a tabuľky v texte musia mať popisy. Popisy vkladáme kliknutím pravým tlačidlom myši na tabuľku/obrázok a v menu vyberieme možnosť Vložiť popis. V práci však uvádzame len </w:t>
      </w:r>
      <w:r w:rsidR="00A42A24">
        <w:t>malé obrázky a krátke tabuľky pre lepšie pochopenie textu. Ostatné tabuľky a obrázky (</w:t>
      </w:r>
      <w:proofErr w:type="spellStart"/>
      <w:r w:rsidR="00A42A24">
        <w:t>screenshoty</w:t>
      </w:r>
      <w:proofErr w:type="spellEnd"/>
      <w:r w:rsidR="00A42A24">
        <w:t>, diagramy, ...) uvádzame v obrazovej prílohe.</w:t>
      </w:r>
    </w:p>
    <w:p w:rsidR="00A42A24" w:rsidRDefault="00A42A24" w:rsidP="00C7003E">
      <w:r>
        <w:t xml:space="preserve">Pri </w:t>
      </w:r>
      <w:proofErr w:type="spellStart"/>
      <w:r>
        <w:t>odriadkovaní</w:t>
      </w:r>
      <w:proofErr w:type="spellEnd"/>
      <w:r>
        <w:t xml:space="preserve"> strany nepoužívame mnohonásobné stláčanie </w:t>
      </w:r>
      <w:proofErr w:type="spellStart"/>
      <w:r>
        <w:t>Enteru</w:t>
      </w:r>
      <w:proofErr w:type="spellEnd"/>
      <w:r>
        <w:t xml:space="preserve">, ale klávesovú skratku </w:t>
      </w:r>
      <w:proofErr w:type="spellStart"/>
      <w:r>
        <w:t>Ctrl+Enter</w:t>
      </w:r>
      <w:proofErr w:type="spellEnd"/>
      <w:r>
        <w:t>, ktorá vloží zlom strany.</w:t>
      </w:r>
    </w:p>
    <w:p w:rsidR="00835A19" w:rsidRPr="00C7003E" w:rsidRDefault="00835A19" w:rsidP="00C7003E">
      <w:r>
        <w:t>Rozsah záverečnej práce je 15-25 strán (bez príloh).</w:t>
      </w:r>
    </w:p>
    <w:p w:rsidR="006E1848" w:rsidRDefault="00C7003E" w:rsidP="00C7003E">
      <w:pPr>
        <w:pStyle w:val="Nadpis1"/>
      </w:pPr>
      <w:bookmarkStart w:id="1" w:name="_Toc426034040"/>
      <w:r>
        <w:lastRenderedPageBreak/>
        <w:t>Problematika a prehľad literatúry</w:t>
      </w:r>
      <w:bookmarkEnd w:id="1"/>
    </w:p>
    <w:p w:rsidR="00C7003E" w:rsidRDefault="00A42A24" w:rsidP="00C7003E">
      <w:r>
        <w:t xml:space="preserve">V tejto časti uvádzame teoretické východiská riešenej problematiky. Môžeme ju rozdeliť na technickú a ekonomickú časť. </w:t>
      </w:r>
      <w:r w:rsidR="00B97329">
        <w:t xml:space="preserve">Rozanalyzujeme tu použité technológie, súčasné riešenia na trhu, načrtneme </w:t>
      </w:r>
      <w:r w:rsidR="004F0C5B">
        <w:t xml:space="preserve">rôzne možnosti riešenia problematiky. </w:t>
      </w:r>
    </w:p>
    <w:p w:rsidR="00B97329" w:rsidRDefault="00B97329" w:rsidP="00B97329">
      <w:pPr>
        <w:pStyle w:val="Nadpis2"/>
      </w:pPr>
      <w:bookmarkStart w:id="2" w:name="_Toc426034041"/>
      <w:r>
        <w:t>Prehľad existujúcich riešení</w:t>
      </w:r>
      <w:bookmarkEnd w:id="2"/>
    </w:p>
    <w:p w:rsidR="00B97329" w:rsidRPr="00B97329" w:rsidRDefault="00B97329" w:rsidP="00B97329">
      <w:r>
        <w:t>Sem uvedieme prehľad už existujúcich alebo podobných riešení, pričom zdôrazníme, v čom sa naše riešenie bude líšiť, aké sú jeho výhody a nevýhody</w:t>
      </w:r>
    </w:p>
    <w:p w:rsidR="00A42A24" w:rsidRDefault="00A42A24" w:rsidP="00A42A24">
      <w:pPr>
        <w:pStyle w:val="Nadpis2"/>
      </w:pPr>
      <w:bookmarkStart w:id="3" w:name="_Toc426034042"/>
      <w:r>
        <w:t>Použité technológie</w:t>
      </w:r>
      <w:bookmarkEnd w:id="3"/>
    </w:p>
    <w:p w:rsidR="00A42A24" w:rsidRDefault="00A42A24" w:rsidP="00A42A24">
      <w:r>
        <w:t xml:space="preserve">Sem uvádzame prehľad </w:t>
      </w:r>
      <w:r w:rsidR="00B97329">
        <w:t xml:space="preserve">a popis </w:t>
      </w:r>
      <w:r>
        <w:t xml:space="preserve">použitých technologických riešení – programovacích </w:t>
      </w:r>
      <w:r w:rsidR="0031328D">
        <w:t>jazykov, softvéru, hardvéru, elektronických súčiastok</w:t>
      </w:r>
    </w:p>
    <w:p w:rsidR="00B97329" w:rsidRDefault="00B97329" w:rsidP="00B97329">
      <w:pPr>
        <w:pStyle w:val="Nadpis2"/>
      </w:pPr>
      <w:bookmarkStart w:id="4" w:name="_Toc426034043"/>
      <w:r>
        <w:t>Finančná analýza</w:t>
      </w:r>
      <w:bookmarkEnd w:id="4"/>
    </w:p>
    <w:p w:rsidR="00B97329" w:rsidRDefault="00B97329" w:rsidP="00B97329">
      <w:r>
        <w:t xml:space="preserve">Sem uvedieme prehľad existujúcich riešení z hľadiska financií - v akých cenových reláciách sa pohybujú existujúce alebo podobné riešenia. Zároveň sem uvedieme predpokladaný rozpočet na realizáciu nášho projektu spolu s potrebným časom na jeho realizáciu. </w:t>
      </w:r>
    </w:p>
    <w:p w:rsidR="00B97329" w:rsidRDefault="004F0C5B" w:rsidP="004F0C5B">
      <w:pPr>
        <w:pStyle w:val="Nadpis1"/>
      </w:pPr>
      <w:bookmarkStart w:id="5" w:name="_Toc426034044"/>
      <w:r>
        <w:lastRenderedPageBreak/>
        <w:t>Výsledky práce</w:t>
      </w:r>
      <w:bookmarkEnd w:id="5"/>
    </w:p>
    <w:p w:rsidR="004F0C5B" w:rsidRDefault="004F0C5B" w:rsidP="004F0C5B">
      <w:r>
        <w:t xml:space="preserve">V tejto časti popíšeme konkrétnu realizáciu projektu. Popíšeme jednotlivé súčasti riešenia (napr. používateľskú a administrátorskú časť, bloky zapojenia – zdroj, zosilňovač, výstupný člen, ...). Uvedieme sem použité postupy a algoritmy, návrh databáz, štruktúru </w:t>
      </w:r>
      <w:proofErr w:type="spellStart"/>
      <w:r>
        <w:t>webstránky</w:t>
      </w:r>
      <w:proofErr w:type="spellEnd"/>
      <w:r>
        <w:t>, zapojenia dosiek s plošnými spojmi, zaujímavé časti zdrojových kódov, výsledky meraní a testov, výsledky analýz a výpočtov.</w:t>
      </w:r>
    </w:p>
    <w:p w:rsidR="004F0C5B" w:rsidRDefault="004F0C5B" w:rsidP="004F0C5B">
      <w:pPr>
        <w:pStyle w:val="Nadpis1"/>
      </w:pPr>
      <w:bookmarkStart w:id="6" w:name="_Toc426034045"/>
      <w:r>
        <w:lastRenderedPageBreak/>
        <w:t>Záver</w:t>
      </w:r>
      <w:r w:rsidR="000E6135">
        <w:t>y a zhrnutie</w:t>
      </w:r>
      <w:bookmarkEnd w:id="6"/>
    </w:p>
    <w:p w:rsidR="000E6135" w:rsidRDefault="000E6135" w:rsidP="000E6135">
      <w:r>
        <w:t>V závere prezentuje autor svoj názor na daný problém a jeho riešenie. Musí vyzdvihovať prínos návrhov autora práce na daný problém a poukázať na spôsob ich realizácie. Záver by mal načrtnúť ďalšiu perspektívu práce v danej problematike so získanými poznatkami. Autor tu tiež popíše cieľ práce, metodiku a urobí súhrn najdôležitejších zistení, výsledkov svojej práce. Zhrnutie je veľmi dôležitou časťou práce SOČ, pretože čitateľ po prečítaní bude vedieť, o čom práca je a čo autor zistil.</w:t>
      </w:r>
    </w:p>
    <w:p w:rsidR="000E6135" w:rsidRDefault="000E6135" w:rsidP="000E6135">
      <w:r>
        <w:t>Odporúčaný rozsah je jeden až jeden a pol strany.</w:t>
      </w:r>
    </w:p>
    <w:p w:rsidR="000E6135" w:rsidRDefault="000E6135" w:rsidP="000E6135">
      <w:pPr>
        <w:rPr>
          <w:i/>
        </w:rPr>
      </w:pPr>
      <w:r>
        <w:rPr>
          <w:i/>
        </w:rPr>
        <w:t>Zdroj: A</w:t>
      </w:r>
      <w:r w:rsidRPr="006E1848">
        <w:rPr>
          <w:i/>
        </w:rPr>
        <w:t>ko písať, prezentovať a</w:t>
      </w:r>
      <w:r>
        <w:rPr>
          <w:i/>
        </w:rPr>
        <w:t xml:space="preserve"> obhajovať prácu stredoškolskej </w:t>
      </w:r>
      <w:r w:rsidRPr="006E1848">
        <w:rPr>
          <w:i/>
        </w:rPr>
        <w:t>odbornej činnosti</w:t>
      </w:r>
      <w:r>
        <w:rPr>
          <w:i/>
        </w:rPr>
        <w:t xml:space="preserve"> (</w:t>
      </w:r>
      <w:r w:rsidRPr="006E1848">
        <w:rPr>
          <w:i/>
        </w:rPr>
        <w:t xml:space="preserve">PaedDr. Anna </w:t>
      </w:r>
      <w:proofErr w:type="spellStart"/>
      <w:r w:rsidRPr="006E1848">
        <w:rPr>
          <w:i/>
        </w:rPr>
        <w:t>Sandanusová</w:t>
      </w:r>
      <w:proofErr w:type="spellEnd"/>
      <w:r w:rsidRPr="006E1848">
        <w:rPr>
          <w:i/>
        </w:rPr>
        <w:t xml:space="preserve">, </w:t>
      </w:r>
      <w:proofErr w:type="spellStart"/>
      <w:r w:rsidRPr="006E1848">
        <w:rPr>
          <w:i/>
        </w:rPr>
        <w:t>Ph.D</w:t>
      </w:r>
      <w:proofErr w:type="spellEnd"/>
      <w:r w:rsidRPr="006E1848">
        <w:rPr>
          <w:i/>
        </w:rPr>
        <w:t>.</w:t>
      </w:r>
      <w:r>
        <w:rPr>
          <w:i/>
        </w:rPr>
        <w:t xml:space="preserve">, </w:t>
      </w:r>
      <w:r w:rsidRPr="006E1848">
        <w:rPr>
          <w:i/>
        </w:rPr>
        <w:t>Ing. Vlasta Púchovská</w:t>
      </w:r>
      <w:r>
        <w:rPr>
          <w:i/>
        </w:rPr>
        <w:t xml:space="preserve">, </w:t>
      </w:r>
      <w:r w:rsidRPr="006E1848">
        <w:rPr>
          <w:i/>
        </w:rPr>
        <w:t xml:space="preserve">Eva </w:t>
      </w:r>
      <w:proofErr w:type="spellStart"/>
      <w:r w:rsidRPr="006E1848">
        <w:rPr>
          <w:i/>
        </w:rPr>
        <w:t>Bugajová</w:t>
      </w:r>
      <w:proofErr w:type="spellEnd"/>
      <w:r>
        <w:rPr>
          <w:i/>
        </w:rPr>
        <w:t>)</w:t>
      </w:r>
    </w:p>
    <w:p w:rsidR="000E6135" w:rsidRDefault="000E6135" w:rsidP="000E6135"/>
    <w:p w:rsidR="000E6135" w:rsidRDefault="000E6135" w:rsidP="000E6135">
      <w:pPr>
        <w:pStyle w:val="Nadpis1"/>
      </w:pPr>
      <w:bookmarkStart w:id="7" w:name="_Toc426034046"/>
      <w:r>
        <w:lastRenderedPageBreak/>
        <w:t>Resumé</w:t>
      </w:r>
      <w:bookmarkEnd w:id="7"/>
    </w:p>
    <w:p w:rsidR="000E6135" w:rsidRDefault="000E6135" w:rsidP="000E6135">
      <w:proofErr w:type="spellStart"/>
      <w:r>
        <w:t>Resume</w:t>
      </w:r>
      <w:proofErr w:type="spellEnd"/>
      <w:r>
        <w:t xml:space="preserve"> je vlastne stručné zhrnutie obsahu práce a jej hlavných myšlienok. Píše sa v anglickom jazyku. Autor v ňom popíše cieľ práce, metodiku a urobí súhrn zistení a výsledkov vlastnej práce. Odporúčaný rozsah je 10 – 15 riadkov.</w:t>
      </w:r>
    </w:p>
    <w:p w:rsidR="000E6135" w:rsidRDefault="000E6135" w:rsidP="000E6135">
      <w:pPr>
        <w:pStyle w:val="Nadpis1"/>
      </w:pPr>
      <w:bookmarkStart w:id="8" w:name="_Toc426034047"/>
      <w:r>
        <w:lastRenderedPageBreak/>
        <w:t>Zoznam použitej literatúry</w:t>
      </w:r>
      <w:bookmarkEnd w:id="8"/>
    </w:p>
    <w:p w:rsidR="000E6135" w:rsidRDefault="000E6135" w:rsidP="000E6135">
      <w:r>
        <w:t>Zoznam použitej literatúry obsahuje úplný zoznam bibliografických odkazov. Rozsah tejto časti je daný počtom použitých literárnych zdrojov, ktoré musia korešpondovať s citáciami v texte. Pomocou Zoznamu použitej literatúry sa má čitateľ práce dostať k pôvodným prameňom, ktoré boli citované v práci (a nie sa dozvedieť o autorovom teoretickom rozhľade). V Zozname použitej literatúry sa teda uvádza iba literatúra citovaná v texte. Zoznam musí byť v abecednom poradí. Obsahuje bibliografické odkazy, t. j. informácie o dokumentoch, ktoré sa skutočne použili pri písaní práce. Musia byť v ňom uvedené odkazy na pramene, uvedené v texte práce (aj pramene pod obrázkami a tabuľkami).</w:t>
      </w:r>
    </w:p>
    <w:p w:rsidR="000E6135" w:rsidRPr="000E6135" w:rsidRDefault="000E6135" w:rsidP="000E6135">
      <w:r>
        <w:t>Techniku citovania a uvádzania bibliografických odkazov predpisujú rôzne národné i medzinárodné normy. Pre citovanie literárnych prameňov ako aj tvorbu bibliografických odkazov sa na Slovensku využíva norma STN ISO 690 (1998) a STN ISO 690-2 (2001).</w:t>
      </w:r>
    </w:p>
    <w:p w:rsidR="000E6135" w:rsidRDefault="000E6135" w:rsidP="000E6135">
      <w:pPr>
        <w:rPr>
          <w:i/>
        </w:rPr>
      </w:pPr>
      <w:r>
        <w:rPr>
          <w:i/>
        </w:rPr>
        <w:t>Zdroj: A</w:t>
      </w:r>
      <w:r w:rsidRPr="006E1848">
        <w:rPr>
          <w:i/>
        </w:rPr>
        <w:t>ko písať, prezentovať a</w:t>
      </w:r>
      <w:r>
        <w:rPr>
          <w:i/>
        </w:rPr>
        <w:t xml:space="preserve"> obhajovať prácu stredoškolskej </w:t>
      </w:r>
      <w:r w:rsidRPr="006E1848">
        <w:rPr>
          <w:i/>
        </w:rPr>
        <w:t>odbornej činnosti</w:t>
      </w:r>
      <w:r>
        <w:rPr>
          <w:i/>
        </w:rPr>
        <w:t xml:space="preserve"> (</w:t>
      </w:r>
      <w:r w:rsidRPr="006E1848">
        <w:rPr>
          <w:i/>
        </w:rPr>
        <w:t xml:space="preserve">PaedDr. Anna </w:t>
      </w:r>
      <w:proofErr w:type="spellStart"/>
      <w:r w:rsidRPr="006E1848">
        <w:rPr>
          <w:i/>
        </w:rPr>
        <w:t>Sandanusová</w:t>
      </w:r>
      <w:proofErr w:type="spellEnd"/>
      <w:r w:rsidRPr="006E1848">
        <w:rPr>
          <w:i/>
        </w:rPr>
        <w:t xml:space="preserve">, </w:t>
      </w:r>
      <w:proofErr w:type="spellStart"/>
      <w:r w:rsidRPr="006E1848">
        <w:rPr>
          <w:i/>
        </w:rPr>
        <w:t>Ph.D</w:t>
      </w:r>
      <w:proofErr w:type="spellEnd"/>
      <w:r w:rsidRPr="006E1848">
        <w:rPr>
          <w:i/>
        </w:rPr>
        <w:t>.</w:t>
      </w:r>
      <w:r>
        <w:rPr>
          <w:i/>
        </w:rPr>
        <w:t xml:space="preserve">, </w:t>
      </w:r>
      <w:r w:rsidRPr="006E1848">
        <w:rPr>
          <w:i/>
        </w:rPr>
        <w:t>Ing. Vlasta Púchovská</w:t>
      </w:r>
      <w:r>
        <w:rPr>
          <w:i/>
        </w:rPr>
        <w:t xml:space="preserve">, </w:t>
      </w:r>
      <w:r w:rsidRPr="006E1848">
        <w:rPr>
          <w:i/>
        </w:rPr>
        <w:t xml:space="preserve">Eva </w:t>
      </w:r>
      <w:proofErr w:type="spellStart"/>
      <w:r w:rsidRPr="006E1848">
        <w:rPr>
          <w:i/>
        </w:rPr>
        <w:t>Bugajová</w:t>
      </w:r>
      <w:proofErr w:type="spellEnd"/>
      <w:r>
        <w:rPr>
          <w:i/>
        </w:rPr>
        <w:t>)</w:t>
      </w:r>
    </w:p>
    <w:p w:rsidR="000E6135" w:rsidRPr="000E6135" w:rsidRDefault="000E6135" w:rsidP="000E6135">
      <w:pPr>
        <w:pStyle w:val="Nadpis2"/>
      </w:pPr>
      <w:bookmarkStart w:id="9" w:name="_Toc426034048"/>
      <w:r w:rsidRPr="000E6135">
        <w:t>Príklady bibliografických odkazov</w:t>
      </w:r>
      <w:bookmarkEnd w:id="9"/>
    </w:p>
    <w:p w:rsidR="000E6135" w:rsidRPr="000E6135" w:rsidRDefault="000E6135" w:rsidP="000E6135">
      <w:r w:rsidRPr="000E6135">
        <w:t xml:space="preserve"> Jednotlivé typy publikácií sa v zozname uvádzajú podľa nižšie uvedených príkladov, pričom interpunkcia a typ písma musí byť presne dodržaný podľa uvedených príkladov.</w:t>
      </w:r>
    </w:p>
    <w:p w:rsidR="000E6135" w:rsidRPr="000E6135" w:rsidRDefault="000E6135" w:rsidP="000E6135">
      <w:pPr>
        <w:pStyle w:val="Nadpis3"/>
      </w:pPr>
      <w:bookmarkStart w:id="10" w:name="_Toc426034049"/>
      <w:r w:rsidRPr="000E6135">
        <w:t>Monografie</w:t>
      </w:r>
      <w:bookmarkEnd w:id="10"/>
    </w:p>
    <w:p w:rsidR="000E6135" w:rsidRPr="000E6135" w:rsidRDefault="000E6135" w:rsidP="000E6135">
      <w:r w:rsidRPr="000E6135">
        <w:t>Monografia je neperiodická publikácia, ktorú tvorí jeden zväzok (časť), alebo vopred stanovený počet zväzkov). Napr. kniha.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9"/>
      </w:tblGrid>
      <w:tr w:rsidR="000E6135" w:rsidRPr="000E6135" w:rsidTr="00140195">
        <w:tc>
          <w:tcPr>
            <w:tcW w:w="8719" w:type="dxa"/>
          </w:tcPr>
          <w:p w:rsidR="000E6135" w:rsidRPr="000E6135" w:rsidRDefault="000E6135" w:rsidP="000E6135">
            <w:r w:rsidRPr="000E6135">
              <w:t>Autor 1 – Autor 2 – Autor 3: Názov : Podnázov. Vydanie. Miesto vydania : Vydavateľ, Rok vydania. Rozsah. ISBN</w:t>
            </w:r>
          </w:p>
        </w:tc>
      </w:tr>
    </w:tbl>
    <w:p w:rsidR="000E6135" w:rsidRPr="000E6135" w:rsidRDefault="000E6135" w:rsidP="00E30603">
      <w:pPr>
        <w:jc w:val="left"/>
      </w:pPr>
      <w:r w:rsidRPr="000E6135">
        <w:t>Príklad:</w:t>
      </w:r>
      <w:bookmarkStart w:id="11" w:name="_Ref98226290"/>
      <w:r>
        <w:br/>
        <w:t xml:space="preserve">[1] </w:t>
      </w:r>
      <w:r w:rsidRPr="000E6135">
        <w:t>PODLUBN</w:t>
      </w:r>
      <w:r w:rsidRPr="000E6135">
        <w:rPr>
          <w:lang w:val="en-GB"/>
        </w:rPr>
        <w:t>Y</w:t>
      </w:r>
      <w:r w:rsidRPr="000E6135">
        <w:t xml:space="preserve">, Igor – </w:t>
      </w:r>
      <w:proofErr w:type="spellStart"/>
      <w:r w:rsidRPr="000E6135">
        <w:t>Kassayova</w:t>
      </w:r>
      <w:proofErr w:type="spellEnd"/>
      <w:r w:rsidRPr="000E6135">
        <w:t xml:space="preserve">, </w:t>
      </w:r>
      <w:proofErr w:type="spellStart"/>
      <w:r w:rsidRPr="000E6135">
        <w:t>Katarina</w:t>
      </w:r>
      <w:proofErr w:type="spellEnd"/>
      <w:r w:rsidRPr="000E6135">
        <w:t xml:space="preserve">: </w:t>
      </w:r>
      <w:proofErr w:type="spellStart"/>
      <w:r w:rsidRPr="000E6135">
        <w:t>Authoring</w:t>
      </w:r>
      <w:proofErr w:type="spellEnd"/>
      <w:r w:rsidRPr="000E6135">
        <w:t xml:space="preserve"> </w:t>
      </w:r>
      <w:proofErr w:type="spellStart"/>
      <w:r w:rsidRPr="000E6135">
        <w:t>Scientific</w:t>
      </w:r>
      <w:proofErr w:type="spellEnd"/>
      <w:r w:rsidRPr="000E6135">
        <w:t xml:space="preserve"> and </w:t>
      </w:r>
      <w:proofErr w:type="spellStart"/>
      <w:r w:rsidRPr="000E6135">
        <w:t>Technical</w:t>
      </w:r>
      <w:proofErr w:type="spellEnd"/>
      <w:r w:rsidRPr="000E6135">
        <w:t xml:space="preserve"> </w:t>
      </w:r>
      <w:proofErr w:type="spellStart"/>
      <w:r w:rsidRPr="000E6135">
        <w:t>Documents</w:t>
      </w:r>
      <w:proofErr w:type="spellEnd"/>
      <w:r w:rsidRPr="000E6135">
        <w:t xml:space="preserve"> </w:t>
      </w:r>
      <w:proofErr w:type="spellStart"/>
      <w:r w:rsidRPr="000E6135">
        <w:t>with</w:t>
      </w:r>
      <w:proofErr w:type="spellEnd"/>
      <w:r w:rsidRPr="000E6135">
        <w:t xml:space="preserve"> Microsoft Word 2000. Cambridge : Cambridge </w:t>
      </w:r>
      <w:proofErr w:type="spellStart"/>
      <w:r w:rsidRPr="000E6135">
        <w:t>International</w:t>
      </w:r>
      <w:proofErr w:type="spellEnd"/>
      <w:r w:rsidRPr="000E6135">
        <w:t xml:space="preserve"> </w:t>
      </w:r>
      <w:proofErr w:type="spellStart"/>
      <w:r w:rsidRPr="000E6135">
        <w:t>Science</w:t>
      </w:r>
      <w:proofErr w:type="spellEnd"/>
      <w:r w:rsidRPr="000E6135">
        <w:t xml:space="preserve"> </w:t>
      </w:r>
      <w:proofErr w:type="spellStart"/>
      <w:r w:rsidRPr="000E6135">
        <w:t>Publishing</w:t>
      </w:r>
      <w:proofErr w:type="spellEnd"/>
      <w:r w:rsidRPr="000E6135">
        <w:t>, 2001. 160 s. ISBN 1898326-800</w:t>
      </w:r>
    </w:p>
    <w:p w:rsidR="000E6135" w:rsidRPr="000E6135" w:rsidRDefault="000E6135" w:rsidP="00E30603">
      <w:pPr>
        <w:jc w:val="left"/>
      </w:pPr>
      <w:r>
        <w:t xml:space="preserve">[2] </w:t>
      </w:r>
      <w:r w:rsidRPr="000E6135">
        <w:t>MIHALÍK, Ján – ZAVACKÝ, Jozef – GLADIŠOVÁ, Iveta: Signály a sústavy : Návody na cvičenia. Košice : TU-FEI, 2004. 241 s. ISBN 80-8073-138-1</w:t>
      </w:r>
      <w:bookmarkEnd w:id="11"/>
    </w:p>
    <w:p w:rsidR="000E6135" w:rsidRPr="000E6135" w:rsidRDefault="000E6135" w:rsidP="000E6135"/>
    <w:p w:rsidR="000E6135" w:rsidRPr="000E6135" w:rsidRDefault="000E6135" w:rsidP="000E6135">
      <w:pPr>
        <w:pStyle w:val="Nadpis3"/>
      </w:pPr>
      <w:bookmarkStart w:id="12" w:name="_Toc426034050"/>
      <w:r w:rsidRPr="000E6135">
        <w:lastRenderedPageBreak/>
        <w:t>Články z časopisov</w:t>
      </w:r>
      <w:bookmarkEnd w:id="12"/>
    </w:p>
    <w:p w:rsidR="000E6135" w:rsidRPr="000E6135" w:rsidRDefault="000E6135" w:rsidP="000E6135">
      <w:r w:rsidRPr="000E6135">
        <w:t>Poradie údajov a schéma interpunkcie sú nasledovné: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9"/>
      </w:tblGrid>
      <w:tr w:rsidR="000E6135" w:rsidRPr="000E6135" w:rsidTr="00140195">
        <w:tc>
          <w:tcPr>
            <w:tcW w:w="8719" w:type="dxa"/>
          </w:tcPr>
          <w:p w:rsidR="000E6135" w:rsidRPr="000E6135" w:rsidRDefault="000E6135" w:rsidP="000E6135">
            <w:r w:rsidRPr="000E6135">
              <w:t>Autor(i): Názov článku : Podnázov. In: Názov periodika, rok vydania, číslo, rozsah.</w:t>
            </w:r>
          </w:p>
        </w:tc>
      </w:tr>
    </w:tbl>
    <w:p w:rsidR="000E6135" w:rsidRPr="000E6135" w:rsidRDefault="000E6135" w:rsidP="00E30603">
      <w:pPr>
        <w:jc w:val="left"/>
      </w:pPr>
      <w:r w:rsidRPr="000E6135">
        <w:t>Príklad:</w:t>
      </w:r>
      <w:r>
        <w:br/>
        <w:t xml:space="preserve">[3] </w:t>
      </w:r>
      <w:r w:rsidRPr="000E6135">
        <w:t>CIMBALA, Roman - BALOGH, Jozef - DŽMURA, Jaroslav: Diagnostika výkonových transformátorov s využitím prvkov umelej inteligencie 1. In: Elektrotechnický magazín ETM. roč. 14, č. 1 (2004), s. 8-9.</w:t>
      </w:r>
    </w:p>
    <w:p w:rsidR="000E6135" w:rsidRPr="000E6135" w:rsidRDefault="000E6135" w:rsidP="000E6135">
      <w:pPr>
        <w:pStyle w:val="Nadpis3"/>
      </w:pPr>
      <w:bookmarkStart w:id="13" w:name="_Toc426034051"/>
      <w:r w:rsidRPr="000E6135">
        <w:t>Normy</w:t>
      </w:r>
      <w:bookmarkEnd w:id="13"/>
      <w:r w:rsidRPr="000E613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9"/>
      </w:tblGrid>
      <w:tr w:rsidR="000E6135" w:rsidRPr="000E6135" w:rsidTr="00140195">
        <w:tc>
          <w:tcPr>
            <w:tcW w:w="8719" w:type="dxa"/>
          </w:tcPr>
          <w:p w:rsidR="000E6135" w:rsidRPr="000E6135" w:rsidRDefault="000E6135" w:rsidP="000E6135">
            <w:r w:rsidRPr="000E6135">
              <w:t>Označenie a číslo normy : rok zavedenia, názov normy (štandardu, odporúčania a pod.).</w:t>
            </w:r>
          </w:p>
        </w:tc>
      </w:tr>
    </w:tbl>
    <w:p w:rsidR="000E6135" w:rsidRPr="00E30603" w:rsidRDefault="000E6135" w:rsidP="00E30603">
      <w:pPr>
        <w:jc w:val="left"/>
        <w:rPr>
          <w:b/>
          <w:bCs/>
        </w:rPr>
      </w:pPr>
      <w:r w:rsidRPr="000E6135">
        <w:t>Príklad:</w:t>
      </w:r>
      <w:r w:rsidR="00E30603">
        <w:rPr>
          <w:b/>
          <w:bCs/>
        </w:rPr>
        <w:br/>
      </w:r>
      <w:r w:rsidR="00E30603" w:rsidRPr="00E30603">
        <w:rPr>
          <w:bCs/>
        </w:rPr>
        <w:t>[4]</w:t>
      </w:r>
      <w:r w:rsidR="00E30603">
        <w:rPr>
          <w:b/>
          <w:bCs/>
        </w:rPr>
        <w:t xml:space="preserve"> </w:t>
      </w:r>
      <w:r w:rsidRPr="000E6135">
        <w:t xml:space="preserve">ISO 690-2: 1997, </w:t>
      </w:r>
      <w:proofErr w:type="spellStart"/>
      <w:r w:rsidRPr="000E6135">
        <w:t>Information</w:t>
      </w:r>
      <w:proofErr w:type="spellEnd"/>
      <w:r w:rsidRPr="000E6135">
        <w:t xml:space="preserve"> and </w:t>
      </w:r>
      <w:proofErr w:type="spellStart"/>
      <w:r w:rsidRPr="000E6135">
        <w:t>documentation</w:t>
      </w:r>
      <w:proofErr w:type="spellEnd"/>
      <w:r w:rsidRPr="000E6135">
        <w:t xml:space="preserve"> – </w:t>
      </w:r>
      <w:proofErr w:type="spellStart"/>
      <w:r w:rsidRPr="000E6135">
        <w:t>Bibliographic</w:t>
      </w:r>
      <w:proofErr w:type="spellEnd"/>
      <w:r w:rsidRPr="000E6135">
        <w:t xml:space="preserve"> </w:t>
      </w:r>
      <w:proofErr w:type="spellStart"/>
      <w:r w:rsidRPr="000E6135">
        <w:t>references</w:t>
      </w:r>
      <w:proofErr w:type="spellEnd"/>
      <w:r w:rsidRPr="000E6135">
        <w:t xml:space="preserve"> Part 2: </w:t>
      </w:r>
      <w:proofErr w:type="spellStart"/>
      <w:r w:rsidRPr="000E6135">
        <w:t>Electronic</w:t>
      </w:r>
      <w:proofErr w:type="spellEnd"/>
      <w:r w:rsidRPr="000E6135">
        <w:t xml:space="preserve"> </w:t>
      </w:r>
      <w:proofErr w:type="spellStart"/>
      <w:r w:rsidRPr="000E6135">
        <w:t>documents</w:t>
      </w:r>
      <w:proofErr w:type="spellEnd"/>
      <w:r w:rsidRPr="000E6135">
        <w:t xml:space="preserve"> or </w:t>
      </w:r>
      <w:proofErr w:type="spellStart"/>
      <w:r w:rsidRPr="000E6135">
        <w:t>parts</w:t>
      </w:r>
      <w:proofErr w:type="spellEnd"/>
      <w:r w:rsidRPr="000E6135">
        <w:t xml:space="preserve"> </w:t>
      </w:r>
      <w:proofErr w:type="spellStart"/>
      <w:r w:rsidRPr="000E6135">
        <w:t>thereof</w:t>
      </w:r>
      <w:proofErr w:type="spellEnd"/>
      <w:r w:rsidRPr="000E6135">
        <w:t>.</w:t>
      </w:r>
    </w:p>
    <w:p w:rsidR="000E6135" w:rsidRPr="000E6135" w:rsidRDefault="00E30603" w:rsidP="00E30603">
      <w:pPr>
        <w:jc w:val="left"/>
      </w:pPr>
      <w:r>
        <w:t xml:space="preserve">[5] </w:t>
      </w:r>
      <w:r w:rsidR="000E6135" w:rsidRPr="000E6135">
        <w:t>STN ISO 690:1998 : Dokumentácia - Bibliografické odkazy - Obsah, forma a štruktúra.</w:t>
      </w:r>
    </w:p>
    <w:p w:rsidR="000E6135" w:rsidRPr="000E6135" w:rsidRDefault="000E6135" w:rsidP="00E30603">
      <w:pPr>
        <w:pStyle w:val="Nadpis3"/>
      </w:pPr>
      <w:bookmarkStart w:id="14" w:name="_Toc426034052"/>
      <w:r w:rsidRPr="000E6135">
        <w:t>Legislatívne dokumenty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9"/>
      </w:tblGrid>
      <w:tr w:rsidR="000E6135" w:rsidRPr="000E6135" w:rsidTr="00140195">
        <w:tc>
          <w:tcPr>
            <w:tcW w:w="8719" w:type="dxa"/>
          </w:tcPr>
          <w:p w:rsidR="000E6135" w:rsidRPr="000E6135" w:rsidRDefault="000E6135" w:rsidP="000E6135">
            <w:r w:rsidRPr="000E6135">
              <w:t xml:space="preserve">Označenie a číslo legislatívneho dokumentu/rok zverejnenia, skratka úradného dokumentu (v ktorom je zákon, vyhláška a pod. Zverejnený, napr. Zb., </w:t>
            </w:r>
            <w:proofErr w:type="spellStart"/>
            <w:r w:rsidRPr="000E6135">
              <w:t>Z.z</w:t>
            </w:r>
            <w:proofErr w:type="spellEnd"/>
            <w:r w:rsidRPr="000E6135">
              <w:t>.), Názov dokumentu.</w:t>
            </w:r>
          </w:p>
        </w:tc>
      </w:tr>
    </w:tbl>
    <w:p w:rsidR="000E6135" w:rsidRPr="000E6135" w:rsidRDefault="000E6135" w:rsidP="000E6135">
      <w:pPr>
        <w:rPr>
          <w:b/>
          <w:bCs/>
        </w:rPr>
      </w:pPr>
      <w:r w:rsidRPr="000E6135">
        <w:rPr>
          <w:b/>
          <w:bCs/>
        </w:rPr>
        <w:t>Príklady:</w:t>
      </w:r>
    </w:p>
    <w:p w:rsidR="000E6135" w:rsidRPr="000E6135" w:rsidRDefault="00E30603" w:rsidP="00E30603">
      <w:pPr>
        <w:jc w:val="left"/>
      </w:pPr>
      <w:r>
        <w:t xml:space="preserve">[6] </w:t>
      </w:r>
      <w:r w:rsidR="000E6135" w:rsidRPr="000E6135">
        <w:t xml:space="preserve">Zákon č. 183/2000 </w:t>
      </w:r>
      <w:proofErr w:type="spellStart"/>
      <w:r w:rsidR="000E6135" w:rsidRPr="000E6135">
        <w:t>Z.z</w:t>
      </w:r>
      <w:proofErr w:type="spellEnd"/>
      <w:r w:rsidR="000E6135" w:rsidRPr="000E6135">
        <w:t xml:space="preserve">. o knižniciach, o doplnení zákona Slovenskej národnej rady č. 27/1987 Zb. o štátnej pamiatkovej starostlivosti a o zmene a doplnení zákona č. 68/1997 </w:t>
      </w:r>
      <w:proofErr w:type="spellStart"/>
      <w:r w:rsidR="000E6135" w:rsidRPr="000E6135">
        <w:t>Z.z</w:t>
      </w:r>
      <w:proofErr w:type="spellEnd"/>
      <w:r w:rsidR="000E6135" w:rsidRPr="000E6135">
        <w:t>. o Matici slovenskej.</w:t>
      </w:r>
    </w:p>
    <w:p w:rsidR="000E6135" w:rsidRPr="000E6135" w:rsidRDefault="00E30603" w:rsidP="00E30603">
      <w:pPr>
        <w:jc w:val="left"/>
      </w:pPr>
      <w:r>
        <w:t xml:space="preserve">[7] </w:t>
      </w:r>
      <w:r w:rsidR="000E6135" w:rsidRPr="000E6135">
        <w:t>Vyhláška č. 131/1997 Zb. Ministerstva školstva Slovenskej republiky zo 7. mája 1997 o doktorandskom štúdiu.</w:t>
      </w:r>
    </w:p>
    <w:p w:rsidR="00E30603" w:rsidRPr="00E30603" w:rsidRDefault="00E30603" w:rsidP="00E30603">
      <w:pPr>
        <w:pStyle w:val="Nadpis3"/>
      </w:pPr>
      <w:bookmarkStart w:id="15" w:name="_Toc426034053"/>
      <w:r w:rsidRPr="00E30603">
        <w:t xml:space="preserve">Elektronické monografie, </w:t>
      </w:r>
      <w:proofErr w:type="spellStart"/>
      <w:r w:rsidRPr="00E30603">
        <w:t>www</w:t>
      </w:r>
      <w:proofErr w:type="spellEnd"/>
      <w:r w:rsidRPr="00E30603">
        <w:t xml:space="preserve"> stránky, databázy, programy: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9"/>
      </w:tblGrid>
      <w:tr w:rsidR="00E30603" w:rsidRPr="00E30603" w:rsidTr="00140195">
        <w:tc>
          <w:tcPr>
            <w:tcW w:w="8719" w:type="dxa"/>
          </w:tcPr>
          <w:p w:rsidR="00E30603" w:rsidRPr="00E30603" w:rsidRDefault="00E30603" w:rsidP="00E30603">
            <w:r w:rsidRPr="00E30603">
              <w:t>Autor(i). Názov: Podnázov. [Druh nosiča]. Vydanie/verzia. Miesto vydania : Názov vydavateľa, Dátum publikovania. Dátum aktualizácie [Dátum citovania]. &lt;Dostupnosť&gt;.</w:t>
            </w:r>
          </w:p>
        </w:tc>
      </w:tr>
    </w:tbl>
    <w:p w:rsidR="00E30603" w:rsidRDefault="00E30603" w:rsidP="00E30603"/>
    <w:p w:rsidR="00E30603" w:rsidRPr="00E30603" w:rsidRDefault="00E30603" w:rsidP="00E30603">
      <w:r w:rsidRPr="00E30603">
        <w:lastRenderedPageBreak/>
        <w:t>Príklady:</w:t>
      </w:r>
    </w:p>
    <w:p w:rsidR="00E30603" w:rsidRPr="00E30603" w:rsidRDefault="00E30603" w:rsidP="00E30603">
      <w:pPr>
        <w:jc w:val="left"/>
      </w:pPr>
      <w:bookmarkStart w:id="16" w:name="_Ref87784894"/>
      <w:r>
        <w:t xml:space="preserve">[8] </w:t>
      </w:r>
      <w:r w:rsidRPr="00E30603">
        <w:t xml:space="preserve">LAGOZE, C. a kol. </w:t>
      </w:r>
      <w:proofErr w:type="spellStart"/>
      <w:r w:rsidRPr="00E30603">
        <w:t>The</w:t>
      </w:r>
      <w:proofErr w:type="spellEnd"/>
      <w:r w:rsidRPr="00E30603">
        <w:t xml:space="preserve"> </w:t>
      </w:r>
      <w:proofErr w:type="spellStart"/>
      <w:r w:rsidRPr="00E30603">
        <w:t>Open</w:t>
      </w:r>
      <w:proofErr w:type="spellEnd"/>
      <w:r w:rsidRPr="00E30603">
        <w:t xml:space="preserve"> </w:t>
      </w:r>
      <w:proofErr w:type="spellStart"/>
      <w:r w:rsidRPr="00E30603">
        <w:t>Archives</w:t>
      </w:r>
      <w:proofErr w:type="spellEnd"/>
      <w:r w:rsidRPr="00E30603">
        <w:t xml:space="preserve"> </w:t>
      </w:r>
      <w:proofErr w:type="spellStart"/>
      <w:r w:rsidRPr="00E30603">
        <w:t>Initiative</w:t>
      </w:r>
      <w:proofErr w:type="spellEnd"/>
      <w:r w:rsidRPr="00E30603">
        <w:t xml:space="preserve"> </w:t>
      </w:r>
      <w:proofErr w:type="spellStart"/>
      <w:r w:rsidRPr="00E30603">
        <w:t>Protocol</w:t>
      </w:r>
      <w:proofErr w:type="spellEnd"/>
      <w:r w:rsidRPr="00E30603">
        <w:t xml:space="preserve"> </w:t>
      </w:r>
      <w:proofErr w:type="spellStart"/>
      <w:r w:rsidRPr="00E30603">
        <w:t>for</w:t>
      </w:r>
      <w:proofErr w:type="spellEnd"/>
      <w:r w:rsidRPr="00E30603">
        <w:t xml:space="preserve"> </w:t>
      </w:r>
      <w:proofErr w:type="spellStart"/>
      <w:r w:rsidRPr="00E30603">
        <w:t>Metadata</w:t>
      </w:r>
      <w:proofErr w:type="spellEnd"/>
      <w:r w:rsidRPr="00E30603">
        <w:t xml:space="preserve"> </w:t>
      </w:r>
      <w:proofErr w:type="spellStart"/>
      <w:r w:rsidRPr="00E30603">
        <w:t>Harvesting</w:t>
      </w:r>
      <w:proofErr w:type="spellEnd"/>
      <w:r w:rsidRPr="00E30603">
        <w:t xml:space="preserve"> [</w:t>
      </w:r>
      <w:proofErr w:type="spellStart"/>
      <w:r w:rsidRPr="00E30603">
        <w:t>online</w:t>
      </w:r>
      <w:proofErr w:type="spellEnd"/>
      <w:r w:rsidRPr="00E30603">
        <w:t xml:space="preserve">]. </w:t>
      </w:r>
      <w:proofErr w:type="spellStart"/>
      <w:r w:rsidRPr="00E30603">
        <w:t>Protocol</w:t>
      </w:r>
      <w:proofErr w:type="spellEnd"/>
      <w:r w:rsidRPr="00E30603">
        <w:t xml:space="preserve"> </w:t>
      </w:r>
      <w:proofErr w:type="spellStart"/>
      <w:r w:rsidRPr="00E30603">
        <w:t>Version</w:t>
      </w:r>
      <w:proofErr w:type="spellEnd"/>
      <w:r w:rsidRPr="00E30603">
        <w:t xml:space="preserve"> 2.0 of 2002-06-14. </w:t>
      </w:r>
      <w:proofErr w:type="spellStart"/>
      <w:r w:rsidRPr="00E30603">
        <w:t>Document</w:t>
      </w:r>
      <w:proofErr w:type="spellEnd"/>
      <w:r w:rsidRPr="00E30603">
        <w:t xml:space="preserve"> </w:t>
      </w:r>
      <w:proofErr w:type="spellStart"/>
      <w:r w:rsidRPr="00E30603">
        <w:t>Version</w:t>
      </w:r>
      <w:proofErr w:type="spellEnd"/>
      <w:r w:rsidRPr="00E30603">
        <w:t xml:space="preserve"> 2004/10/12T15:31:00Z 2004 [cit. 2004-11-10]. Dostupné na internete: &lt;http://www.openarchives.org/OAI/openarchivesprotocol.html&gt;</w:t>
      </w:r>
      <w:bookmarkEnd w:id="16"/>
      <w:r w:rsidRPr="00E30603">
        <w:t>.</w:t>
      </w:r>
      <w:bookmarkStart w:id="17" w:name="_Ref87772957"/>
    </w:p>
    <w:p w:rsidR="00E30603" w:rsidRDefault="00E30603" w:rsidP="00E30603">
      <w:pPr>
        <w:jc w:val="left"/>
      </w:pPr>
      <w:r>
        <w:t xml:space="preserve">[9] </w:t>
      </w:r>
      <w:r w:rsidRPr="00E30603">
        <w:t>Elektronické diplomové a dizertačné práce SR: ETD SK. [</w:t>
      </w:r>
      <w:proofErr w:type="spellStart"/>
      <w:r w:rsidRPr="00E30603">
        <w:t>online</w:t>
      </w:r>
      <w:proofErr w:type="spellEnd"/>
      <w:r w:rsidRPr="00E30603">
        <w:t>]. Košice : ETD SK, 2004. Aktualizované 14-2-2005 [cit 2005-03-10]. Dostupné na internete: &lt;http://www.etd.sk/&gt;.</w:t>
      </w:r>
      <w:bookmarkEnd w:id="17"/>
    </w:p>
    <w:p w:rsidR="00835A19" w:rsidRDefault="00835A19" w:rsidP="00E30603">
      <w:pPr>
        <w:jc w:val="left"/>
      </w:pPr>
    </w:p>
    <w:p w:rsidR="00835A19" w:rsidRDefault="00835A19" w:rsidP="00E30603">
      <w:pPr>
        <w:jc w:val="left"/>
        <w:sectPr w:rsidR="00835A19" w:rsidSect="006E1848">
          <w:headerReference w:type="default" r:id="rId20"/>
          <w:footerReference w:type="default" r:id="rId21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97329" w:rsidRDefault="00E30603" w:rsidP="00E30603">
      <w:pPr>
        <w:pStyle w:val="Nadpis1"/>
      </w:pPr>
      <w:bookmarkStart w:id="18" w:name="_Toc426034054"/>
      <w:r>
        <w:lastRenderedPageBreak/>
        <w:t>Prílohy</w:t>
      </w:r>
      <w:bookmarkEnd w:id="18"/>
    </w:p>
    <w:p w:rsidR="00B31A18" w:rsidRPr="00B31A18" w:rsidRDefault="00B31A18" w:rsidP="00B31A18">
      <w:r>
        <w:t>V prílohách uvádzame veľké tabuľky, obrázky, diagramy, ilustrácie, grafy, schémy a podobne. Pre nadpisy príloh používajte štýly Príloha1 a Príloha2.</w:t>
      </w:r>
    </w:p>
    <w:p w:rsidR="00E30603" w:rsidRDefault="00E30603" w:rsidP="00E30603">
      <w:pPr>
        <w:pStyle w:val="Prloha1"/>
      </w:pPr>
      <w:bookmarkStart w:id="19" w:name="_Toc426034055"/>
      <w:r>
        <w:t>Príloha A</w:t>
      </w:r>
      <w:r w:rsidR="001D0D39">
        <w:t xml:space="preserve"> – Databázové diagramy</w:t>
      </w:r>
      <w:bookmarkEnd w:id="19"/>
    </w:p>
    <w:p w:rsidR="00E30603" w:rsidRDefault="00E30603" w:rsidP="00E30603">
      <w:pPr>
        <w:pStyle w:val="Prloha2"/>
      </w:pPr>
      <w:bookmarkStart w:id="20" w:name="_Toc426034056"/>
      <w:r>
        <w:t>Príloha A.1</w:t>
      </w:r>
      <w:r w:rsidR="001D0D39">
        <w:t xml:space="preserve"> – </w:t>
      </w:r>
      <w:proofErr w:type="spellStart"/>
      <w:r w:rsidR="001D0D39">
        <w:t>Entitno-relačný</w:t>
      </w:r>
      <w:proofErr w:type="spellEnd"/>
      <w:r w:rsidR="001D0D39">
        <w:t xml:space="preserve"> diagram databázy používateľov</w:t>
      </w:r>
      <w:bookmarkEnd w:id="20"/>
    </w:p>
    <w:p w:rsidR="00E30603" w:rsidRDefault="00E30603" w:rsidP="00E30603">
      <w:pPr>
        <w:pStyle w:val="Prloha2"/>
      </w:pPr>
      <w:bookmarkStart w:id="21" w:name="_Toc426034057"/>
      <w:r>
        <w:t>Príloha A.2</w:t>
      </w:r>
      <w:r w:rsidR="001D0D39">
        <w:t xml:space="preserve"> – </w:t>
      </w:r>
      <w:proofErr w:type="spellStart"/>
      <w:r w:rsidR="001D0D39">
        <w:t>Entitno-relačný</w:t>
      </w:r>
      <w:proofErr w:type="spellEnd"/>
      <w:r w:rsidR="001D0D39">
        <w:t xml:space="preserve"> diagram databázy zariadení</w:t>
      </w:r>
      <w:bookmarkEnd w:id="21"/>
    </w:p>
    <w:p w:rsidR="00E30603" w:rsidRDefault="00E30603" w:rsidP="001D0D39">
      <w:pPr>
        <w:pStyle w:val="Prloha1"/>
      </w:pPr>
      <w:bookmarkStart w:id="22" w:name="_Toc426034058"/>
      <w:r>
        <w:t>Príloha B</w:t>
      </w:r>
      <w:r w:rsidR="001D0D39">
        <w:t xml:space="preserve"> – Schémy zapojenia</w:t>
      </w:r>
      <w:bookmarkEnd w:id="22"/>
    </w:p>
    <w:p w:rsidR="00E30603" w:rsidRDefault="00E30603" w:rsidP="00E30603">
      <w:pPr>
        <w:pStyle w:val="Prloha2"/>
      </w:pPr>
      <w:bookmarkStart w:id="23" w:name="_Toc426034059"/>
      <w:r>
        <w:t>Príloha B.1</w:t>
      </w:r>
      <w:r w:rsidR="001D0D39">
        <w:t xml:space="preserve"> – Schéma zapojenia predzosilňovača</w:t>
      </w:r>
      <w:bookmarkEnd w:id="23"/>
    </w:p>
    <w:p w:rsidR="00E30603" w:rsidRPr="00E30603" w:rsidRDefault="00E30603" w:rsidP="00E30603">
      <w:pPr>
        <w:pStyle w:val="Prloha2"/>
      </w:pPr>
      <w:bookmarkStart w:id="24" w:name="_Toc426034060"/>
      <w:r>
        <w:t>Príloha B.2</w:t>
      </w:r>
      <w:r w:rsidR="001D0D39">
        <w:t xml:space="preserve"> – Schéma zapojenia bezdrôtového </w:t>
      </w:r>
      <w:proofErr w:type="spellStart"/>
      <w:r w:rsidR="001D0D39">
        <w:t>transcievera</w:t>
      </w:r>
      <w:bookmarkEnd w:id="24"/>
      <w:proofErr w:type="spellEnd"/>
    </w:p>
    <w:sectPr w:rsidR="00E30603" w:rsidRPr="00E30603" w:rsidSect="00835A19">
      <w:footerReference w:type="default" r:id="rId22"/>
      <w:pgSz w:w="11906" w:h="16838"/>
      <w:pgMar w:top="1134" w:right="1134" w:bottom="1134" w:left="1701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6C7" w:rsidRDefault="006C46C7" w:rsidP="00B31A18">
      <w:pPr>
        <w:spacing w:after="0" w:line="240" w:lineRule="auto"/>
      </w:pPr>
      <w:r>
        <w:separator/>
      </w:r>
    </w:p>
  </w:endnote>
  <w:endnote w:type="continuationSeparator" w:id="0">
    <w:p w:rsidR="006C46C7" w:rsidRDefault="006C46C7" w:rsidP="00B3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19" w:rsidRDefault="00835A1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18" w:rsidRDefault="00B31A18">
    <w:pPr>
      <w:pStyle w:val="Pta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19" w:rsidRDefault="00835A19">
    <w:pPr>
      <w:pStyle w:val="Pt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18" w:rsidRDefault="00B31A18">
    <w:pPr>
      <w:pStyle w:val="Pta"/>
    </w:pPr>
    <w: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18" w:rsidRDefault="00B31A18">
    <w:pPr>
      <w:pStyle w:val="Pta"/>
    </w:pPr>
    <w:r>
      <w:tab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18" w:rsidRDefault="00B31A18">
    <w:pPr>
      <w:pStyle w:val="Pt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18" w:rsidRDefault="00B31A18">
    <w:pPr>
      <w:pStyle w:val="Pta"/>
    </w:pPr>
    <w:r>
      <w:tab/>
    </w:r>
    <w:r w:rsidR="00CE344E">
      <w:fldChar w:fldCharType="begin"/>
    </w:r>
    <w:r>
      <w:instrText>PAGE   \* MERGEFORMAT</w:instrText>
    </w:r>
    <w:r w:rsidR="00CE344E">
      <w:fldChar w:fldCharType="separate"/>
    </w:r>
    <w:r w:rsidR="00F569B8">
      <w:rPr>
        <w:noProof/>
      </w:rPr>
      <w:t>12</w:t>
    </w:r>
    <w:r w:rsidR="00CE344E"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19" w:rsidRDefault="00835A19">
    <w:pPr>
      <w:pStyle w:val="Pta"/>
    </w:pPr>
    <w:bookmarkStart w:id="25" w:name="_GoBack"/>
    <w:bookmarkEnd w:id="25"/>
    <w:r>
      <w:tab/>
    </w:r>
    <w:r w:rsidR="00CE344E">
      <w:fldChar w:fldCharType="begin"/>
    </w:r>
    <w:r>
      <w:instrText>PAGE   \* MERGEFORMAT</w:instrText>
    </w:r>
    <w:r w:rsidR="00CE344E">
      <w:fldChar w:fldCharType="separate"/>
    </w:r>
    <w:r w:rsidR="00F569B8">
      <w:rPr>
        <w:noProof/>
      </w:rPr>
      <w:t>I</w:t>
    </w:r>
    <w:r w:rsidR="00CE344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6C7" w:rsidRDefault="006C46C7" w:rsidP="00B31A18">
      <w:pPr>
        <w:spacing w:after="0" w:line="240" w:lineRule="auto"/>
      </w:pPr>
      <w:r>
        <w:separator/>
      </w:r>
    </w:p>
  </w:footnote>
  <w:footnote w:type="continuationSeparator" w:id="0">
    <w:p w:rsidR="006C46C7" w:rsidRDefault="006C46C7" w:rsidP="00B3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19" w:rsidRDefault="00835A19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19" w:rsidRDefault="00835A19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19" w:rsidRDefault="00835A19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18" w:rsidRDefault="00B31A18">
    <w:pPr>
      <w:pStyle w:val="Hlavik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18" w:rsidRDefault="00B31A18">
    <w:pPr>
      <w:pStyle w:val="Hlavik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18" w:rsidRDefault="00B31A18">
    <w:pPr>
      <w:pStyle w:val="Hlavika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18" w:rsidRDefault="00B31A1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B4347"/>
    <w:multiLevelType w:val="hybridMultilevel"/>
    <w:tmpl w:val="5BEAB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B1BAD"/>
    <w:multiLevelType w:val="multilevel"/>
    <w:tmpl w:val="FFDC2576"/>
    <w:lvl w:ilvl="0"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B0E"/>
    <w:rsid w:val="000C6B72"/>
    <w:rsid w:val="000E6135"/>
    <w:rsid w:val="001D0D39"/>
    <w:rsid w:val="001D2E42"/>
    <w:rsid w:val="002117E9"/>
    <w:rsid w:val="002C0BE0"/>
    <w:rsid w:val="0031328D"/>
    <w:rsid w:val="00370E27"/>
    <w:rsid w:val="003B00B1"/>
    <w:rsid w:val="004F0C5B"/>
    <w:rsid w:val="00501067"/>
    <w:rsid w:val="005C3B20"/>
    <w:rsid w:val="006055D1"/>
    <w:rsid w:val="006C46C7"/>
    <w:rsid w:val="006E1848"/>
    <w:rsid w:val="00756565"/>
    <w:rsid w:val="007B5181"/>
    <w:rsid w:val="00835A19"/>
    <w:rsid w:val="009D1B0E"/>
    <w:rsid w:val="00A42A24"/>
    <w:rsid w:val="00AF383A"/>
    <w:rsid w:val="00B31A18"/>
    <w:rsid w:val="00B97329"/>
    <w:rsid w:val="00C36713"/>
    <w:rsid w:val="00C7003E"/>
    <w:rsid w:val="00CE344E"/>
    <w:rsid w:val="00E30603"/>
    <w:rsid w:val="00F26683"/>
    <w:rsid w:val="00F569B8"/>
    <w:rsid w:val="00F9027D"/>
    <w:rsid w:val="00FB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6565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E1848"/>
    <w:pPr>
      <w:keepNext/>
      <w:keepLines/>
      <w:pageBreakBefore/>
      <w:numPr>
        <w:numId w:val="1"/>
      </w:numPr>
      <w:spacing w:before="480" w:after="0"/>
      <w:ind w:left="431" w:hanging="43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56565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56565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E184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184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E184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E184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E184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E184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-kola">
    <w:name w:val="Titulok - škola"/>
    <w:aliases w:val="meno"/>
    <w:basedOn w:val="Normlny"/>
    <w:qFormat/>
    <w:rsid w:val="00756565"/>
    <w:pPr>
      <w:jc w:val="center"/>
    </w:pPr>
    <w:rPr>
      <w:rFonts w:ascii="Trebuchet MS" w:hAnsi="Trebuchet MS" w:cs="Arial"/>
      <w:caps/>
      <w:spacing w:val="20"/>
      <w:sz w:val="28"/>
    </w:rPr>
  </w:style>
  <w:style w:type="paragraph" w:customStyle="1" w:styleId="Titulok-nzovprce">
    <w:name w:val="Titulok - názov práce"/>
    <w:basedOn w:val="Normlny"/>
    <w:next w:val="Normlny"/>
    <w:qFormat/>
    <w:rsid w:val="00756565"/>
    <w:pPr>
      <w:jc w:val="center"/>
    </w:pPr>
    <w:rPr>
      <w:rFonts w:ascii="Trebuchet MS" w:hAnsi="Trebuchet MS" w:cs="Arial"/>
      <w:b/>
      <w:caps/>
      <w:sz w:val="36"/>
      <w:szCs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683"/>
    <w:rPr>
      <w:rFonts w:ascii="Tahoma" w:hAnsi="Tahoma" w:cs="Tahoma"/>
      <w:sz w:val="16"/>
      <w:szCs w:val="16"/>
    </w:rPr>
  </w:style>
  <w:style w:type="paragraph" w:customStyle="1" w:styleId="Titulok-rokvytvorenia">
    <w:name w:val="Titulok - rok vytvorenia"/>
    <w:basedOn w:val="Titulok-kola"/>
    <w:qFormat/>
    <w:rsid w:val="002C0BE0"/>
    <w:rPr>
      <w:b/>
    </w:rPr>
  </w:style>
  <w:style w:type="paragraph" w:customStyle="1" w:styleId="Titulok-popisprce">
    <w:name w:val="Titulok - popis práce"/>
    <w:basedOn w:val="Titulok-kola"/>
    <w:qFormat/>
    <w:rsid w:val="002C0BE0"/>
    <w:rPr>
      <w:caps w:val="0"/>
      <w:spacing w:val="0"/>
    </w:rPr>
  </w:style>
  <w:style w:type="character" w:styleId="Textzstupnhosymbolu">
    <w:name w:val="Placeholder Text"/>
    <w:basedOn w:val="Predvolenpsmoodseku"/>
    <w:uiPriority w:val="99"/>
    <w:semiHidden/>
    <w:rsid w:val="002C0BE0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2C0B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0B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0B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B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BE0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605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6E1848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56565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56565"/>
    <w:rPr>
      <w:rFonts w:ascii="Times New Roman" w:eastAsiaTheme="majorEastAsia" w:hAnsi="Times New Roman" w:cstheme="majorBidi"/>
      <w:b/>
      <w:bCs/>
      <w:sz w:val="28"/>
    </w:rPr>
  </w:style>
  <w:style w:type="paragraph" w:customStyle="1" w:styleId="Nadpisbezslovania">
    <w:name w:val="Nadpis bez číslovania"/>
    <w:basedOn w:val="Nadpis1"/>
    <w:next w:val="Normlny"/>
    <w:qFormat/>
    <w:rsid w:val="006E1848"/>
    <w:pPr>
      <w:numPr>
        <w:numId w:val="0"/>
      </w:numPr>
      <w:jc w:val="left"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6E18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E184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E184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E184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E18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E18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ekzoznamu">
    <w:name w:val="List Paragraph"/>
    <w:basedOn w:val="Normlny"/>
    <w:uiPriority w:val="34"/>
    <w:qFormat/>
    <w:rsid w:val="00C7003E"/>
    <w:pPr>
      <w:ind w:left="720"/>
      <w:contextualSpacing/>
    </w:pPr>
  </w:style>
  <w:style w:type="paragraph" w:styleId="Obsah2">
    <w:name w:val="toc 2"/>
    <w:basedOn w:val="Normlny"/>
    <w:next w:val="Normlny"/>
    <w:autoRedefine/>
    <w:uiPriority w:val="39"/>
    <w:unhideWhenUsed/>
    <w:rsid w:val="00E30603"/>
    <w:pPr>
      <w:spacing w:after="100"/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E30603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E30603"/>
    <w:pPr>
      <w:spacing w:after="100"/>
      <w:ind w:left="480"/>
    </w:pPr>
  </w:style>
  <w:style w:type="character" w:styleId="Hypertextovprepojenie">
    <w:name w:val="Hyperlink"/>
    <w:basedOn w:val="Predvolenpsmoodseku"/>
    <w:uiPriority w:val="99"/>
    <w:unhideWhenUsed/>
    <w:rsid w:val="00E30603"/>
    <w:rPr>
      <w:color w:val="0000FF" w:themeColor="hyperlink"/>
      <w:u w:val="single"/>
    </w:rPr>
  </w:style>
  <w:style w:type="paragraph" w:customStyle="1" w:styleId="Prloha1">
    <w:name w:val="Príloha 1"/>
    <w:basedOn w:val="Nadpis2"/>
    <w:next w:val="Prloha2"/>
    <w:qFormat/>
    <w:rsid w:val="00E30603"/>
    <w:pPr>
      <w:numPr>
        <w:ilvl w:val="0"/>
        <w:numId w:val="0"/>
      </w:numPr>
    </w:pPr>
  </w:style>
  <w:style w:type="paragraph" w:customStyle="1" w:styleId="Prloha2">
    <w:name w:val="Príloha 2"/>
    <w:basedOn w:val="Nadpis3"/>
    <w:qFormat/>
    <w:rsid w:val="00E30603"/>
    <w:pPr>
      <w:numPr>
        <w:ilvl w:val="0"/>
        <w:numId w:val="0"/>
      </w:numPr>
      <w:jc w:val="left"/>
    </w:pPr>
  </w:style>
  <w:style w:type="paragraph" w:styleId="Hlavika">
    <w:name w:val="header"/>
    <w:basedOn w:val="Normlny"/>
    <w:link w:val="HlavikaChar"/>
    <w:uiPriority w:val="99"/>
    <w:unhideWhenUsed/>
    <w:rsid w:val="00B3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1A18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B3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1A1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6565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E1848"/>
    <w:pPr>
      <w:keepNext/>
      <w:keepLines/>
      <w:pageBreakBefore/>
      <w:numPr>
        <w:numId w:val="1"/>
      </w:numPr>
      <w:spacing w:before="480" w:after="0"/>
      <w:ind w:left="431" w:hanging="43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56565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56565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E184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184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E184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E184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E184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E184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-kola">
    <w:name w:val="Titulok - škola"/>
    <w:aliases w:val="meno"/>
    <w:basedOn w:val="Normlny"/>
    <w:qFormat/>
    <w:rsid w:val="00756565"/>
    <w:pPr>
      <w:jc w:val="center"/>
    </w:pPr>
    <w:rPr>
      <w:rFonts w:ascii="Trebuchet MS" w:hAnsi="Trebuchet MS" w:cs="Arial"/>
      <w:caps/>
      <w:spacing w:val="20"/>
      <w:sz w:val="28"/>
    </w:rPr>
  </w:style>
  <w:style w:type="paragraph" w:customStyle="1" w:styleId="Titulok-nzovprce">
    <w:name w:val="Titulok - názov práce"/>
    <w:basedOn w:val="Normlny"/>
    <w:next w:val="Normlny"/>
    <w:qFormat/>
    <w:rsid w:val="00756565"/>
    <w:pPr>
      <w:jc w:val="center"/>
    </w:pPr>
    <w:rPr>
      <w:rFonts w:ascii="Trebuchet MS" w:hAnsi="Trebuchet MS" w:cs="Arial"/>
      <w:b/>
      <w:caps/>
      <w:sz w:val="36"/>
      <w:szCs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683"/>
    <w:rPr>
      <w:rFonts w:ascii="Tahoma" w:hAnsi="Tahoma" w:cs="Tahoma"/>
      <w:sz w:val="16"/>
      <w:szCs w:val="16"/>
    </w:rPr>
  </w:style>
  <w:style w:type="paragraph" w:customStyle="1" w:styleId="Titulok-rokvytvorenia">
    <w:name w:val="Titulok - rok vytvorenia"/>
    <w:basedOn w:val="Titulok-kola"/>
    <w:qFormat/>
    <w:rsid w:val="002C0BE0"/>
    <w:rPr>
      <w:b/>
    </w:rPr>
  </w:style>
  <w:style w:type="paragraph" w:customStyle="1" w:styleId="Titulok-popisprce">
    <w:name w:val="Titulok - popis práce"/>
    <w:basedOn w:val="Titulok-kola"/>
    <w:qFormat/>
    <w:rsid w:val="002C0BE0"/>
    <w:rPr>
      <w:caps w:val="0"/>
      <w:spacing w:val="0"/>
    </w:rPr>
  </w:style>
  <w:style w:type="character" w:styleId="Textzstupnhosymbolu">
    <w:name w:val="Placeholder Text"/>
    <w:basedOn w:val="Predvolenpsmoodseku"/>
    <w:uiPriority w:val="99"/>
    <w:semiHidden/>
    <w:rsid w:val="002C0BE0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2C0B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0B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0B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B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BE0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605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6E1848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56565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56565"/>
    <w:rPr>
      <w:rFonts w:ascii="Times New Roman" w:eastAsiaTheme="majorEastAsia" w:hAnsi="Times New Roman" w:cstheme="majorBidi"/>
      <w:b/>
      <w:bCs/>
      <w:sz w:val="28"/>
    </w:rPr>
  </w:style>
  <w:style w:type="paragraph" w:customStyle="1" w:styleId="Nadpisbezslovania">
    <w:name w:val="Nadpis bez číslovania"/>
    <w:basedOn w:val="Nadpis1"/>
    <w:next w:val="Normlny"/>
    <w:qFormat/>
    <w:rsid w:val="006E1848"/>
    <w:pPr>
      <w:numPr>
        <w:numId w:val="0"/>
      </w:numPr>
      <w:jc w:val="left"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6E18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E184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E184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E184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E18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E18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ekzoznamu">
    <w:name w:val="List Paragraph"/>
    <w:basedOn w:val="Normlny"/>
    <w:uiPriority w:val="34"/>
    <w:qFormat/>
    <w:rsid w:val="00C7003E"/>
    <w:pPr>
      <w:ind w:left="720"/>
      <w:contextualSpacing/>
    </w:pPr>
  </w:style>
  <w:style w:type="paragraph" w:styleId="Obsah2">
    <w:name w:val="toc 2"/>
    <w:basedOn w:val="Normlny"/>
    <w:next w:val="Normlny"/>
    <w:autoRedefine/>
    <w:uiPriority w:val="39"/>
    <w:unhideWhenUsed/>
    <w:rsid w:val="00E30603"/>
    <w:pPr>
      <w:spacing w:after="100"/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E30603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E30603"/>
    <w:pPr>
      <w:spacing w:after="100"/>
      <w:ind w:left="480"/>
    </w:pPr>
  </w:style>
  <w:style w:type="character" w:styleId="Hypertextovprepojenie">
    <w:name w:val="Hyperlink"/>
    <w:basedOn w:val="Predvolenpsmoodseku"/>
    <w:uiPriority w:val="99"/>
    <w:unhideWhenUsed/>
    <w:rsid w:val="00E30603"/>
    <w:rPr>
      <w:color w:val="0000FF" w:themeColor="hyperlink"/>
      <w:u w:val="single"/>
    </w:rPr>
  </w:style>
  <w:style w:type="paragraph" w:customStyle="1" w:styleId="Prloha1">
    <w:name w:val="Príloha 1"/>
    <w:basedOn w:val="Nadpis2"/>
    <w:next w:val="Prloha2"/>
    <w:qFormat/>
    <w:rsid w:val="00E30603"/>
    <w:pPr>
      <w:numPr>
        <w:ilvl w:val="0"/>
        <w:numId w:val="0"/>
      </w:numPr>
    </w:pPr>
  </w:style>
  <w:style w:type="paragraph" w:customStyle="1" w:styleId="Prloha2">
    <w:name w:val="Príloha 2"/>
    <w:basedOn w:val="Nadpis3"/>
    <w:qFormat/>
    <w:rsid w:val="00E30603"/>
    <w:pPr>
      <w:numPr>
        <w:ilvl w:val="0"/>
        <w:numId w:val="0"/>
      </w:numPr>
      <w:jc w:val="left"/>
    </w:pPr>
  </w:style>
  <w:style w:type="paragraph" w:styleId="Hlavika">
    <w:name w:val="header"/>
    <w:basedOn w:val="Normlny"/>
    <w:link w:val="HlavikaChar"/>
    <w:uiPriority w:val="99"/>
    <w:unhideWhenUsed/>
    <w:rsid w:val="00B3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1A18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B3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1A1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43DB43-F02D-4ACC-A456-98BF584F1465}"/>
      </w:docPartPr>
      <w:docPartBody>
        <w:p w:rsidR="006553AC" w:rsidRDefault="00D84182">
          <w:r w:rsidRPr="00920ABD">
            <w:rPr>
              <w:rStyle w:val="Textzstupnhosymbolu"/>
            </w:rPr>
            <w:t>Vyberte položku.</w:t>
          </w:r>
        </w:p>
      </w:docPartBody>
    </w:docPart>
    <w:docPart>
      <w:docPartPr>
        <w:name w:val="B599428375474528AAA07104D68A1D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E9AD55-8155-4113-A7BB-88DE5DFA87DB}"/>
      </w:docPartPr>
      <w:docPartBody>
        <w:p w:rsidR="006553AC" w:rsidRDefault="00D84182" w:rsidP="00D84182">
          <w:pPr>
            <w:pStyle w:val="B599428375474528AAA07104D68A1DD83"/>
          </w:pPr>
          <w:r>
            <w:rPr>
              <w:rStyle w:val="Textzstupnhosymbolu"/>
            </w:rPr>
            <w:t>Vyberte typ práce</w:t>
          </w:r>
          <w:r w:rsidRPr="00920ABD">
            <w:rPr>
              <w:rStyle w:val="Textzstupnhosymbolu"/>
            </w:rPr>
            <w:t>.</w:t>
          </w:r>
        </w:p>
      </w:docPartBody>
    </w:docPart>
    <w:docPart>
      <w:docPartPr>
        <w:name w:val="4202859E2385437286B9445240E27D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88A236-C0AB-4FAB-A3E3-DA2B9F271F27}"/>
      </w:docPartPr>
      <w:docPartBody>
        <w:p w:rsidR="006553AC" w:rsidRDefault="00D84182" w:rsidP="00D84182">
          <w:pPr>
            <w:pStyle w:val="4202859E2385437286B9445240E27DA72"/>
          </w:pPr>
          <w:r w:rsidRPr="006055D1">
            <w:rPr>
              <w:color w:val="808080" w:themeColor="background1" w:themeShade="80"/>
            </w:rPr>
            <w:t>Vyberte typ záverečnej skúšky.</w:t>
          </w:r>
        </w:p>
      </w:docPartBody>
    </w:docPart>
    <w:docPart>
      <w:docPartPr>
        <w:name w:val="B28C8D2028034385AF6F9137D3619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5022F2-5339-42FA-8F43-B8079DAE8B8E}"/>
      </w:docPartPr>
      <w:docPartBody>
        <w:p w:rsidR="006553AC" w:rsidRDefault="00D84182" w:rsidP="00D84182">
          <w:pPr>
            <w:pStyle w:val="B28C8D2028034385AF6F9137D3619F45"/>
          </w:pPr>
          <w:r w:rsidRPr="00920ABD">
            <w:rPr>
              <w:rStyle w:val="Textzstupnhosymbolu"/>
            </w:rPr>
            <w:t xml:space="preserve">Vyberte </w:t>
          </w:r>
          <w:r>
            <w:rPr>
              <w:rStyle w:val="Textzstupnhosymbolu"/>
            </w:rPr>
            <w:t>ročník</w:t>
          </w:r>
          <w:r w:rsidRPr="00920ABD">
            <w:rPr>
              <w:rStyle w:val="Textzstupnhosymbolu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D84182"/>
    <w:rsid w:val="00001E40"/>
    <w:rsid w:val="006553AC"/>
    <w:rsid w:val="007734D2"/>
    <w:rsid w:val="00D61E01"/>
    <w:rsid w:val="00D8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4182"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84182"/>
    <w:rPr>
      <w:color w:val="808080"/>
    </w:rPr>
  </w:style>
  <w:style w:type="paragraph" w:customStyle="1" w:styleId="B599428375474528AAA07104D68A1DD8">
    <w:name w:val="B599428375474528AAA07104D68A1DD8"/>
    <w:rsid w:val="00D84182"/>
    <w:pPr>
      <w:jc w:val="center"/>
    </w:pPr>
    <w:rPr>
      <w:rFonts w:eastAsiaTheme="minorHAnsi" w:cs="Arial"/>
      <w:sz w:val="28"/>
      <w:lang w:eastAsia="en-US"/>
    </w:rPr>
  </w:style>
  <w:style w:type="paragraph" w:customStyle="1" w:styleId="4202859E2385437286B9445240E27DA7">
    <w:name w:val="4202859E2385437286B9445240E27DA7"/>
    <w:rsid w:val="00D84182"/>
    <w:pPr>
      <w:jc w:val="center"/>
    </w:pPr>
    <w:rPr>
      <w:rFonts w:eastAsiaTheme="minorHAnsi" w:cs="Arial"/>
      <w:sz w:val="28"/>
      <w:lang w:eastAsia="en-US"/>
    </w:rPr>
  </w:style>
  <w:style w:type="paragraph" w:customStyle="1" w:styleId="B599428375474528AAA07104D68A1DD81">
    <w:name w:val="B599428375474528AAA07104D68A1DD81"/>
    <w:rsid w:val="00D84182"/>
    <w:pPr>
      <w:jc w:val="center"/>
    </w:pPr>
    <w:rPr>
      <w:rFonts w:eastAsiaTheme="minorHAnsi" w:cs="Arial"/>
      <w:sz w:val="28"/>
      <w:lang w:eastAsia="en-US"/>
    </w:rPr>
  </w:style>
  <w:style w:type="paragraph" w:customStyle="1" w:styleId="B599428375474528AAA07104D68A1DD82">
    <w:name w:val="B599428375474528AAA07104D68A1DD82"/>
    <w:rsid w:val="00D84182"/>
    <w:pPr>
      <w:jc w:val="center"/>
    </w:pPr>
    <w:rPr>
      <w:rFonts w:eastAsiaTheme="minorHAnsi" w:cs="Arial"/>
      <w:sz w:val="28"/>
      <w:lang w:eastAsia="en-US"/>
    </w:rPr>
  </w:style>
  <w:style w:type="paragraph" w:customStyle="1" w:styleId="4202859E2385437286B9445240E27DA71">
    <w:name w:val="4202859E2385437286B9445240E27DA71"/>
    <w:rsid w:val="00D84182"/>
    <w:pPr>
      <w:jc w:val="center"/>
    </w:pPr>
    <w:rPr>
      <w:rFonts w:eastAsiaTheme="minorHAnsi" w:cs="Arial"/>
      <w:sz w:val="28"/>
      <w:lang w:eastAsia="en-US"/>
    </w:rPr>
  </w:style>
  <w:style w:type="paragraph" w:customStyle="1" w:styleId="B599428375474528AAA07104D68A1DD83">
    <w:name w:val="B599428375474528AAA07104D68A1DD83"/>
    <w:rsid w:val="00D84182"/>
    <w:pPr>
      <w:jc w:val="center"/>
    </w:pPr>
    <w:rPr>
      <w:rFonts w:eastAsiaTheme="minorHAnsi" w:cs="Arial"/>
      <w:sz w:val="28"/>
      <w:lang w:eastAsia="en-US"/>
    </w:rPr>
  </w:style>
  <w:style w:type="paragraph" w:customStyle="1" w:styleId="4202859E2385437286B9445240E27DA72">
    <w:name w:val="4202859E2385437286B9445240E27DA72"/>
    <w:rsid w:val="00D84182"/>
    <w:pPr>
      <w:jc w:val="center"/>
    </w:pPr>
    <w:rPr>
      <w:rFonts w:eastAsiaTheme="minorHAnsi" w:cs="Arial"/>
      <w:sz w:val="28"/>
      <w:lang w:eastAsia="en-US"/>
    </w:rPr>
  </w:style>
  <w:style w:type="paragraph" w:customStyle="1" w:styleId="B28C8D2028034385AF6F9137D3619F45">
    <w:name w:val="B28C8D2028034385AF6F9137D3619F45"/>
    <w:rsid w:val="00D84182"/>
    <w:pPr>
      <w:jc w:val="center"/>
    </w:pPr>
    <w:rPr>
      <w:rFonts w:eastAsiaTheme="minorHAnsi" w:cs="Arial"/>
      <w:sz w:val="28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14D7-EC4D-4AFA-9FC4-41811C51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sablona_zaverecnej_prace_spseke</Template>
  <TotalTime>239</TotalTime>
  <Pages>14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SPŠE Košice</dc:creator>
  <cp:lastModifiedBy>Kabinet30</cp:lastModifiedBy>
  <cp:revision>5</cp:revision>
  <dcterms:created xsi:type="dcterms:W3CDTF">2015-07-30T09:19:00Z</dcterms:created>
  <dcterms:modified xsi:type="dcterms:W3CDTF">2015-10-07T13:33:00Z</dcterms:modified>
</cp:coreProperties>
</file>