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Default="00526DC4" w:rsidP="00E25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Poradie podľa odborov</w:t>
      </w:r>
      <w:r w:rsidRPr="00E25085">
        <w:rPr>
          <w:b/>
          <w:sz w:val="28"/>
          <w:szCs w:val="28"/>
        </w:rPr>
        <w:t xml:space="preserve"> na celoštátnom kole SOČ v Nových Zámkoch 2013</w:t>
      </w:r>
    </w:p>
    <w:p w:rsidR="00526DC4" w:rsidRDefault="00526DC4" w:rsidP="00E2508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1"/>
        <w:gridCol w:w="1066"/>
        <w:gridCol w:w="1066"/>
        <w:gridCol w:w="1120"/>
        <w:gridCol w:w="1066"/>
        <w:gridCol w:w="1066"/>
      </w:tblGrid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Odbor / poradie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1.miesto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2.miesto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3. miesto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4.miesto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5.miesto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DD36DD">
              <w:rPr>
                <w:sz w:val="24"/>
                <w:szCs w:val="24"/>
                <w:highlight w:val="green"/>
              </w:rPr>
              <w:t>KE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ZA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2428BB">
              <w:rPr>
                <w:sz w:val="24"/>
                <w:szCs w:val="24"/>
                <w:highlight w:val="green"/>
              </w:rPr>
              <w:t>KE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2428BB">
              <w:rPr>
                <w:sz w:val="24"/>
                <w:szCs w:val="24"/>
                <w:highlight w:val="green"/>
              </w:rPr>
              <w:t>KE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ZA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7620ED">
              <w:rPr>
                <w:sz w:val="24"/>
                <w:szCs w:val="24"/>
                <w:highlight w:val="green"/>
              </w:rPr>
              <w:t>KE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ČR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TT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BA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TT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2428BB">
              <w:rPr>
                <w:sz w:val="24"/>
                <w:szCs w:val="24"/>
                <w:highlight w:val="green"/>
              </w:rPr>
              <w:t>KE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2428BB">
              <w:rPr>
                <w:sz w:val="24"/>
                <w:szCs w:val="24"/>
                <w:highlight w:val="green"/>
              </w:rPr>
              <w:t>KE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TT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ZA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TT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2428BB">
              <w:rPr>
                <w:sz w:val="24"/>
                <w:szCs w:val="24"/>
                <w:highlight w:val="green"/>
              </w:rPr>
              <w:t>KE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NR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TT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NR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TT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BA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TT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  <w:tc>
          <w:tcPr>
            <w:tcW w:w="0" w:type="auto"/>
          </w:tcPr>
          <w:p w:rsidR="00526DC4" w:rsidRPr="002428BB" w:rsidRDefault="00526DC4" w:rsidP="00084A78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2428BB">
              <w:rPr>
                <w:sz w:val="24"/>
                <w:szCs w:val="24"/>
                <w:highlight w:val="green"/>
              </w:rPr>
              <w:t>KE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ZA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ZA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2428BB">
              <w:rPr>
                <w:sz w:val="24"/>
                <w:szCs w:val="24"/>
                <w:highlight w:val="green"/>
              </w:rPr>
              <w:t>KE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ZA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TT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ZA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2428BB">
              <w:rPr>
                <w:sz w:val="24"/>
                <w:szCs w:val="24"/>
                <w:highlight w:val="green"/>
              </w:rPr>
              <w:t>KE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2428BB">
              <w:rPr>
                <w:sz w:val="24"/>
                <w:szCs w:val="24"/>
                <w:highlight w:val="green"/>
              </w:rPr>
              <w:t>KE</w:t>
            </w:r>
          </w:p>
        </w:tc>
      </w:tr>
    </w:tbl>
    <w:p w:rsidR="00526DC4" w:rsidRPr="00325A70" w:rsidRDefault="00526DC4" w:rsidP="00E25085">
      <w:pPr>
        <w:rPr>
          <w:sz w:val="24"/>
          <w:szCs w:val="24"/>
        </w:rPr>
      </w:pPr>
    </w:p>
    <w:p w:rsidR="00526DC4" w:rsidRPr="00325A70" w:rsidRDefault="00526DC4" w:rsidP="00E25085">
      <w:pPr>
        <w:rPr>
          <w:sz w:val="24"/>
          <w:szCs w:val="24"/>
        </w:rPr>
      </w:pPr>
    </w:p>
    <w:p w:rsidR="00526DC4" w:rsidRPr="00325A70" w:rsidRDefault="00526DC4" w:rsidP="00E25085">
      <w:pPr>
        <w:rPr>
          <w:sz w:val="24"/>
          <w:szCs w:val="24"/>
        </w:rPr>
      </w:pPr>
    </w:p>
    <w:p w:rsidR="00526DC4" w:rsidRPr="00325A70" w:rsidRDefault="00526DC4" w:rsidP="00E25085">
      <w:pPr>
        <w:rPr>
          <w:sz w:val="24"/>
          <w:szCs w:val="24"/>
        </w:rPr>
      </w:pPr>
    </w:p>
    <w:p w:rsidR="00526DC4" w:rsidRDefault="00526DC4" w:rsidP="00E25085">
      <w:pPr>
        <w:rPr>
          <w:b/>
          <w:sz w:val="24"/>
          <w:szCs w:val="24"/>
        </w:rPr>
      </w:pPr>
    </w:p>
    <w:p w:rsidR="00526DC4" w:rsidRDefault="00526DC4" w:rsidP="00E25085">
      <w:pPr>
        <w:rPr>
          <w:b/>
          <w:sz w:val="24"/>
          <w:szCs w:val="24"/>
        </w:rPr>
      </w:pPr>
    </w:p>
    <w:p w:rsidR="00526DC4" w:rsidRDefault="00526DC4" w:rsidP="00E25085">
      <w:pPr>
        <w:rPr>
          <w:b/>
          <w:sz w:val="24"/>
          <w:szCs w:val="24"/>
        </w:rPr>
      </w:pPr>
    </w:p>
    <w:p w:rsidR="00526DC4" w:rsidRDefault="00526DC4" w:rsidP="00E25085">
      <w:pPr>
        <w:rPr>
          <w:b/>
          <w:sz w:val="24"/>
          <w:szCs w:val="24"/>
        </w:rPr>
      </w:pPr>
    </w:p>
    <w:p w:rsidR="00526DC4" w:rsidRDefault="00526DC4" w:rsidP="00E25085">
      <w:pPr>
        <w:rPr>
          <w:b/>
          <w:sz w:val="24"/>
          <w:szCs w:val="24"/>
        </w:rPr>
      </w:pPr>
    </w:p>
    <w:p w:rsidR="00526DC4" w:rsidRDefault="00526DC4" w:rsidP="00E25085">
      <w:pPr>
        <w:rPr>
          <w:b/>
          <w:sz w:val="24"/>
          <w:szCs w:val="24"/>
        </w:rPr>
      </w:pPr>
    </w:p>
    <w:p w:rsidR="00526DC4" w:rsidRDefault="00526DC4" w:rsidP="00E25085">
      <w:pPr>
        <w:rPr>
          <w:b/>
          <w:sz w:val="24"/>
          <w:szCs w:val="24"/>
        </w:rPr>
      </w:pPr>
    </w:p>
    <w:p w:rsidR="00526DC4" w:rsidRDefault="00526DC4" w:rsidP="00E25085">
      <w:pPr>
        <w:rPr>
          <w:b/>
          <w:sz w:val="24"/>
          <w:szCs w:val="24"/>
        </w:rPr>
      </w:pPr>
    </w:p>
    <w:p w:rsidR="00526DC4" w:rsidRDefault="00526DC4" w:rsidP="00E25085">
      <w:pPr>
        <w:rPr>
          <w:b/>
          <w:sz w:val="24"/>
          <w:szCs w:val="24"/>
        </w:rPr>
      </w:pPr>
    </w:p>
    <w:p w:rsidR="00526DC4" w:rsidRDefault="00526DC4" w:rsidP="00E25085">
      <w:pPr>
        <w:rPr>
          <w:b/>
          <w:sz w:val="24"/>
          <w:szCs w:val="24"/>
        </w:rPr>
      </w:pPr>
    </w:p>
    <w:p w:rsidR="00526DC4" w:rsidRDefault="00526DC4" w:rsidP="00AE1778">
      <w:pPr>
        <w:jc w:val="center"/>
        <w:rPr>
          <w:b/>
          <w:sz w:val="28"/>
          <w:szCs w:val="28"/>
        </w:rPr>
      </w:pPr>
      <w:r w:rsidRPr="00E25085">
        <w:rPr>
          <w:b/>
          <w:sz w:val="28"/>
          <w:szCs w:val="28"/>
        </w:rPr>
        <w:t>Celkové poradie krajov na celoštátnom kole SOČ v Nových Zámkoch 2013</w:t>
      </w:r>
    </w:p>
    <w:p w:rsidR="00526DC4" w:rsidRDefault="00526DC4" w:rsidP="00E2508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1190"/>
        <w:gridCol w:w="1190"/>
        <w:gridCol w:w="1190"/>
        <w:gridCol w:w="1190"/>
        <w:gridCol w:w="1190"/>
        <w:gridCol w:w="996"/>
        <w:gridCol w:w="966"/>
      </w:tblGrid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Kraj/počet prác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1.miesto (5b)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2.miesto (4b)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3.miesto (3b)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4.miesto (2b)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5.miesto (1b)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Spolu bodov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Poradie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6.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TN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2.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TT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4.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ZA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7.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BB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1.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BB02DA" w:rsidRDefault="00526DC4" w:rsidP="00084A78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BB02DA">
              <w:rPr>
                <w:sz w:val="24"/>
                <w:szCs w:val="24"/>
                <w:highlight w:val="green"/>
              </w:rPr>
              <w:t>KE</w:t>
            </w:r>
          </w:p>
        </w:tc>
        <w:tc>
          <w:tcPr>
            <w:tcW w:w="0" w:type="auto"/>
          </w:tcPr>
          <w:p w:rsidR="00526DC4" w:rsidRPr="00BB02DA" w:rsidRDefault="00526DC4" w:rsidP="00084A78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BB02DA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0" w:type="auto"/>
          </w:tcPr>
          <w:p w:rsidR="00526DC4" w:rsidRPr="00BB02DA" w:rsidRDefault="00526DC4" w:rsidP="00084A78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BB02DA">
              <w:rPr>
                <w:sz w:val="24"/>
                <w:szCs w:val="24"/>
                <w:highlight w:val="green"/>
              </w:rPr>
              <w:t>3</w:t>
            </w:r>
          </w:p>
        </w:tc>
        <w:tc>
          <w:tcPr>
            <w:tcW w:w="0" w:type="auto"/>
          </w:tcPr>
          <w:p w:rsidR="00526DC4" w:rsidRPr="00BB02DA" w:rsidRDefault="00526DC4" w:rsidP="00084A78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BB02DA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0" w:type="auto"/>
          </w:tcPr>
          <w:p w:rsidR="00526DC4" w:rsidRPr="00BB02DA" w:rsidRDefault="00526DC4" w:rsidP="00084A78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BB02DA"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0" w:type="auto"/>
          </w:tcPr>
          <w:p w:rsidR="00526DC4" w:rsidRPr="00BB02DA" w:rsidRDefault="00526DC4" w:rsidP="00084A78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BB02DA">
              <w:rPr>
                <w:sz w:val="24"/>
                <w:szCs w:val="24"/>
                <w:highlight w:val="green"/>
              </w:rPr>
              <w:t>3</w:t>
            </w:r>
          </w:p>
        </w:tc>
        <w:tc>
          <w:tcPr>
            <w:tcW w:w="0" w:type="auto"/>
          </w:tcPr>
          <w:p w:rsidR="00526DC4" w:rsidRPr="00BB02DA" w:rsidRDefault="00526DC4" w:rsidP="00084A78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BB02DA">
              <w:rPr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BB02DA">
              <w:rPr>
                <w:sz w:val="24"/>
                <w:szCs w:val="24"/>
                <w:highlight w:val="green"/>
              </w:rPr>
              <w:t>3.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PO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8.</w:t>
            </w:r>
          </w:p>
        </w:tc>
      </w:tr>
      <w:tr w:rsidR="00526DC4" w:rsidRPr="00325A70" w:rsidTr="00084A78"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26DC4" w:rsidRPr="00325A70" w:rsidRDefault="00526DC4" w:rsidP="00084A78">
            <w:pPr>
              <w:spacing w:after="0" w:line="240" w:lineRule="auto"/>
              <w:rPr>
                <w:sz w:val="24"/>
                <w:szCs w:val="24"/>
              </w:rPr>
            </w:pPr>
            <w:r w:rsidRPr="00325A70">
              <w:rPr>
                <w:sz w:val="24"/>
                <w:szCs w:val="24"/>
              </w:rPr>
              <w:t>5.</w:t>
            </w:r>
          </w:p>
        </w:tc>
      </w:tr>
    </w:tbl>
    <w:p w:rsidR="00526DC4" w:rsidRPr="00325A70" w:rsidRDefault="00526DC4" w:rsidP="00E25085">
      <w:pPr>
        <w:rPr>
          <w:sz w:val="24"/>
          <w:szCs w:val="24"/>
        </w:rPr>
      </w:pPr>
    </w:p>
    <w:sectPr w:rsidR="00526DC4" w:rsidRPr="00325A70" w:rsidSect="000F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5CE4"/>
    <w:multiLevelType w:val="hybridMultilevel"/>
    <w:tmpl w:val="D960B9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085"/>
    <w:rsid w:val="00084A78"/>
    <w:rsid w:val="000F154F"/>
    <w:rsid w:val="001E35AE"/>
    <w:rsid w:val="001E39A0"/>
    <w:rsid w:val="002428BB"/>
    <w:rsid w:val="00251160"/>
    <w:rsid w:val="00325A70"/>
    <w:rsid w:val="004723E8"/>
    <w:rsid w:val="00526DC4"/>
    <w:rsid w:val="006E647A"/>
    <w:rsid w:val="007620ED"/>
    <w:rsid w:val="008D4C2B"/>
    <w:rsid w:val="009C02E3"/>
    <w:rsid w:val="00AE1778"/>
    <w:rsid w:val="00BB02DA"/>
    <w:rsid w:val="00C32F11"/>
    <w:rsid w:val="00C94887"/>
    <w:rsid w:val="00CB1372"/>
    <w:rsid w:val="00DD36DD"/>
    <w:rsid w:val="00E25085"/>
    <w:rsid w:val="00F124B7"/>
    <w:rsid w:val="00F4228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085"/>
    <w:pPr>
      <w:ind w:left="720"/>
      <w:contextualSpacing/>
    </w:pPr>
  </w:style>
  <w:style w:type="table" w:styleId="TableGrid">
    <w:name w:val="Table Grid"/>
    <w:basedOn w:val="TableNormal"/>
    <w:uiPriority w:val="99"/>
    <w:rsid w:val="00E250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120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Poradie podľa odborov na celoštátnom kole SOČ v Nových Zámkoch 2013</dc:title>
  <dc:subject/>
  <dc:creator>Student</dc:creator>
  <cp:keywords/>
  <dc:description/>
  <cp:lastModifiedBy>XP</cp:lastModifiedBy>
  <cp:revision>4</cp:revision>
  <cp:lastPrinted>2013-04-29T09:26:00Z</cp:lastPrinted>
  <dcterms:created xsi:type="dcterms:W3CDTF">2013-04-29T09:23:00Z</dcterms:created>
  <dcterms:modified xsi:type="dcterms:W3CDTF">2013-04-29T10:53:00Z</dcterms:modified>
</cp:coreProperties>
</file>